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9" w:rsidRDefault="00E12149" w:rsidP="001C509F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2516D4" w:rsidRDefault="002516D4" w:rsidP="002516D4"/>
    <w:p w:rsidR="002516D4" w:rsidRPr="005F4BC5" w:rsidRDefault="002516D4" w:rsidP="002516D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جمهوری اسلامی ایران</w:t>
      </w:r>
    </w:p>
    <w:p w:rsidR="002516D4" w:rsidRDefault="002516D4" w:rsidP="002516D4">
      <w:pPr>
        <w:tabs>
          <w:tab w:val="left" w:pos="8580"/>
        </w:tabs>
        <w:bidi/>
        <w:jc w:val="center"/>
        <w:rPr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وزارت علوم، تحقیقات و فناوری</w:t>
      </w:r>
    </w:p>
    <w:p w:rsidR="002516D4" w:rsidRPr="005F4BC5" w:rsidRDefault="002516D4" w:rsidP="002516D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معاونت پژوهشی</w:t>
      </w:r>
    </w:p>
    <w:p w:rsidR="002516D4" w:rsidRDefault="002516D4" w:rsidP="002516D4">
      <w:pPr>
        <w:bidi/>
        <w:jc w:val="center"/>
        <w:rPr>
          <w:rtl/>
        </w:rPr>
      </w:pPr>
      <w:r>
        <w:rPr>
          <w:rFonts w:cs="B Nazanin" w:hint="cs"/>
          <w:b/>
          <w:bCs/>
          <w:sz w:val="22"/>
          <w:szCs w:val="22"/>
          <w:rtl/>
        </w:rPr>
        <w:t>دفتر سياست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گذاري و برنامه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ريزي امور پژوهشي</w:t>
      </w:r>
    </w:p>
    <w:p w:rsidR="002516D4" w:rsidRPr="0037343D" w:rsidRDefault="002516D4" w:rsidP="002516D4">
      <w:pPr>
        <w:bidi/>
        <w:jc w:val="center"/>
        <w:rPr>
          <w:rFonts w:cs="B Nazanin"/>
          <w:b/>
          <w:bCs/>
          <w:rtl/>
        </w:rPr>
      </w:pPr>
      <w:r w:rsidRPr="0037343D">
        <w:rPr>
          <w:rFonts w:cs="B Nazanin" w:hint="cs"/>
          <w:b/>
          <w:bCs/>
          <w:rtl/>
        </w:rPr>
        <w:t>گروه ت</w:t>
      </w:r>
      <w:r>
        <w:rPr>
          <w:rFonts w:cs="B Nazanin" w:hint="cs"/>
          <w:b/>
          <w:bCs/>
          <w:rtl/>
        </w:rPr>
        <w:t>أ</w:t>
      </w:r>
      <w:r w:rsidRPr="0037343D">
        <w:rPr>
          <w:rFonts w:cs="B Nazanin" w:hint="cs"/>
          <w:b/>
          <w:bCs/>
          <w:rtl/>
        </w:rPr>
        <w:t>سیس واحدهای پژوهشی</w:t>
      </w:r>
    </w:p>
    <w:p w:rsidR="002516D4" w:rsidRDefault="002516D4" w:rsidP="00EE5CD0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</w:p>
    <w:p w:rsidR="002516D4" w:rsidRDefault="002516D4" w:rsidP="002516D4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</w:p>
    <w:p w:rsidR="00EE5CD0" w:rsidRDefault="00EE5CD0" w:rsidP="002516D4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  <w:r w:rsidRPr="00BC64CF">
        <w:rPr>
          <w:rFonts w:cs="B Nazanin" w:hint="cs"/>
          <w:b/>
          <w:bCs/>
          <w:sz w:val="56"/>
          <w:szCs w:val="56"/>
          <w:rtl/>
        </w:rPr>
        <w:t>پرسشنامه</w:t>
      </w:r>
      <w:r w:rsidR="00BC6A47">
        <w:rPr>
          <w:rFonts w:cs="B Nazanin" w:hint="cs"/>
          <w:b/>
          <w:bCs/>
          <w:sz w:val="56"/>
          <w:szCs w:val="56"/>
          <w:rtl/>
        </w:rPr>
        <w:t xml:space="preserve"> ارزيابي</w:t>
      </w:r>
      <w:r w:rsidRPr="00BC64CF">
        <w:rPr>
          <w:rFonts w:cs="B Nazanin" w:hint="cs"/>
          <w:b/>
          <w:bCs/>
          <w:sz w:val="56"/>
          <w:szCs w:val="56"/>
          <w:rtl/>
        </w:rPr>
        <w:t xml:space="preserve"> </w:t>
      </w:r>
      <w:r>
        <w:rPr>
          <w:rFonts w:cs="B Nazanin" w:hint="cs"/>
          <w:b/>
          <w:bCs/>
          <w:sz w:val="56"/>
          <w:szCs w:val="56"/>
          <w:rtl/>
        </w:rPr>
        <w:t>عملكرد</w:t>
      </w:r>
      <w:r w:rsidR="00BC6A47">
        <w:rPr>
          <w:rFonts w:cs="B Nazanin" w:hint="cs"/>
          <w:b/>
          <w:bCs/>
          <w:sz w:val="56"/>
          <w:szCs w:val="56"/>
          <w:rtl/>
        </w:rPr>
        <w:t xml:space="preserve"> پژوهشي</w:t>
      </w:r>
    </w:p>
    <w:p w:rsidR="00EE5CD0" w:rsidRDefault="00EE5CD0" w:rsidP="00EE5CD0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</w:p>
    <w:p w:rsidR="00E12149" w:rsidRDefault="00E12149" w:rsidP="001C509F">
      <w:pPr>
        <w:bidi/>
        <w:rPr>
          <w:rtl/>
        </w:rPr>
      </w:pPr>
    </w:p>
    <w:p w:rsidR="00E12149" w:rsidRPr="00596927" w:rsidRDefault="00E12149" w:rsidP="001C509F">
      <w:pPr>
        <w:bidi/>
        <w:rPr>
          <w:rFonts w:cs="Tahoma"/>
          <w:rtl/>
          <w:lang w:bidi="fa-IR"/>
        </w:rPr>
      </w:pPr>
    </w:p>
    <w:p w:rsidR="00596927" w:rsidRPr="006F30B9" w:rsidRDefault="00596927" w:rsidP="00596927">
      <w:pPr>
        <w:bidi/>
        <w:jc w:val="lowKashida"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E12149" w:rsidRDefault="00596927" w:rsidP="00492F7E">
      <w:pPr>
        <w:bidi/>
        <w:spacing w:after="120"/>
        <w:jc w:val="both"/>
        <w:rPr>
          <w:rtl/>
        </w:rPr>
      </w:pPr>
      <w:r w:rsidRPr="007C1461">
        <w:rPr>
          <w:rFonts w:cs="B Nazanin" w:hint="cs"/>
          <w:sz w:val="26"/>
          <w:szCs w:val="26"/>
          <w:rtl/>
          <w:lang w:bidi="fa-IR"/>
        </w:rPr>
        <w:t>متقاضیان محترم پس از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مطالعه و آگاهی از </w:t>
      </w:r>
      <w:r w:rsidRPr="004B0B73">
        <w:rPr>
          <w:rFonts w:cs="B Nazanin" w:hint="cs"/>
          <w:sz w:val="26"/>
          <w:szCs w:val="26"/>
          <w:rtl/>
        </w:rPr>
        <w:t>آئين</w:t>
      </w:r>
      <w:r w:rsidR="002516D4" w:rsidRPr="007C1461">
        <w:rPr>
          <w:rFonts w:cs="B Nazanin" w:hint="cs"/>
          <w:sz w:val="26"/>
          <w:szCs w:val="26"/>
          <w:rtl/>
        </w:rPr>
        <w:t>‌</w:t>
      </w:r>
      <w:r w:rsidRPr="004B0B73">
        <w:rPr>
          <w:rFonts w:cs="B Nazanin" w:hint="cs"/>
          <w:sz w:val="26"/>
          <w:szCs w:val="26"/>
          <w:rtl/>
        </w:rPr>
        <w:t>نامه</w:t>
      </w:r>
      <w:r w:rsidR="002516D4" w:rsidRPr="007C1461">
        <w:rPr>
          <w:rFonts w:cs="B Nazanin" w:hint="cs"/>
          <w:sz w:val="26"/>
          <w:szCs w:val="26"/>
          <w:rtl/>
        </w:rPr>
        <w:t>‌</w:t>
      </w:r>
      <w:r w:rsidRPr="004B0B73">
        <w:rPr>
          <w:rFonts w:cs="B Nazanin" w:hint="cs"/>
          <w:sz w:val="26"/>
          <w:szCs w:val="26"/>
          <w:rtl/>
        </w:rPr>
        <w:t>های مربوط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C1461">
        <w:rPr>
          <w:rFonts w:cs="B Nazanin" w:hint="cs"/>
          <w:sz w:val="26"/>
          <w:szCs w:val="26"/>
          <w:rtl/>
          <w:lang w:bidi="fa-IR"/>
        </w:rPr>
        <w:t>این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نامه را تکمیل و همراه </w:t>
      </w:r>
      <w:r>
        <w:rPr>
          <w:rFonts w:cs="B Nazanin" w:hint="cs"/>
          <w:sz w:val="26"/>
          <w:szCs w:val="26"/>
          <w:rtl/>
          <w:lang w:bidi="fa-IR"/>
        </w:rPr>
        <w:t xml:space="preserve">با نامه </w:t>
      </w:r>
      <w:r w:rsidRPr="007C1461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بالاترین مقام سازمان متبوع </w:t>
      </w:r>
      <w:r w:rsidRPr="007C1461">
        <w:rPr>
          <w:rFonts w:cs="B Nazanin" w:hint="cs"/>
          <w:sz w:val="26"/>
          <w:szCs w:val="26"/>
          <w:rtl/>
          <w:lang w:bidi="fa-IR"/>
        </w:rPr>
        <w:t>پس از ت</w:t>
      </w:r>
      <w:r>
        <w:rPr>
          <w:rFonts w:cs="B Nazanin" w:hint="cs"/>
          <w:sz w:val="26"/>
          <w:szCs w:val="26"/>
          <w:rtl/>
          <w:lang w:bidi="fa-IR"/>
        </w:rPr>
        <w:t>أ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یید کارشناس مربوط </w:t>
      </w:r>
      <w:r>
        <w:rPr>
          <w:rFonts w:cs="B Nazanin" w:hint="cs"/>
          <w:sz w:val="26"/>
          <w:szCs w:val="26"/>
          <w:rtl/>
          <w:lang w:bidi="fa-IR"/>
        </w:rPr>
        <w:t>به دبیرخانه معاونت پژوهش و فناوری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وزارت متبوع تحویل دهند.</w:t>
      </w:r>
      <w:r w:rsidRPr="00CC2EF0">
        <w:rPr>
          <w:rFonts w:cs="B Nazanin" w:hint="cs"/>
          <w:b/>
          <w:bCs/>
          <w:rtl/>
        </w:rPr>
        <w:t xml:space="preserve"> </w:t>
      </w:r>
      <w:r w:rsidR="001C509F" w:rsidRPr="00596927">
        <w:rPr>
          <w:rFonts w:cs="B Nazanin" w:hint="cs"/>
          <w:sz w:val="26"/>
          <w:szCs w:val="26"/>
          <w:rtl/>
          <w:lang w:bidi="fa-IR"/>
        </w:rPr>
        <w:t>لازم است گزارش عملکرد واحدهای پژوهشی به تأیید بالاترین مقام واحد برسد.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همچنین لازم است گزارش عملکرد واحد پژوهشی به تفکیک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هر گروه پژوهشی </w:t>
      </w:r>
      <w:r>
        <w:rPr>
          <w:rFonts w:cs="B Nazanin" w:hint="cs"/>
          <w:sz w:val="26"/>
          <w:szCs w:val="26"/>
          <w:rtl/>
          <w:lang w:bidi="fa-IR"/>
        </w:rPr>
        <w:t xml:space="preserve">در پرسشنامه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مشخص </w:t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E12149" w:rsidRDefault="00E12149" w:rsidP="001C509F">
      <w:pPr>
        <w:bidi/>
        <w:jc w:val="both"/>
        <w:rPr>
          <w:rtl/>
        </w:rPr>
      </w:pPr>
    </w:p>
    <w:p w:rsidR="000E066B" w:rsidRDefault="000E066B" w:rsidP="000E066B">
      <w:pPr>
        <w:bidi/>
        <w:jc w:val="both"/>
        <w:rPr>
          <w:rtl/>
        </w:rPr>
      </w:pPr>
    </w:p>
    <w:p w:rsidR="000E066B" w:rsidRDefault="000E066B" w:rsidP="000E066B">
      <w:pPr>
        <w:bidi/>
        <w:jc w:val="both"/>
        <w:rPr>
          <w:rtl/>
        </w:rPr>
      </w:pPr>
    </w:p>
    <w:p w:rsidR="000E066B" w:rsidRDefault="005B6D32" w:rsidP="000E066B">
      <w:pPr>
        <w:bidi/>
        <w:jc w:val="both"/>
        <w:rPr>
          <w:rtl/>
        </w:rPr>
      </w:pPr>
      <w:r>
        <w:rPr>
          <w:noProof/>
          <w:rtl/>
        </w:rPr>
        <w:pict>
          <v:roundrect id="AutoShape 10" o:spid="_x0000_s1026" style="position:absolute;left:0;text-align:left;margin-left:-26.05pt;margin-top:6.75pt;width:572pt;height:190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" fillcolor="#efefef" strokeweight="1pt">
            <v:textbox>
              <w:txbxContent>
                <w:p w:rsidR="0019025A" w:rsidRDefault="0019025A" w:rsidP="00D063A4">
                  <w:pPr>
                    <w:bidi/>
                    <w:spacing w:before="120" w:after="120" w:line="288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معاونت پژوهش و فناوری وزارت علوم، تحقیقات و فناوری:</w:t>
                  </w:r>
                </w:p>
                <w:p w:rsidR="0019025A" w:rsidRPr="00B86D84" w:rsidRDefault="0019025A" w:rsidP="00572FC7">
                  <w:pPr>
                    <w:bidi/>
                    <w:spacing w:before="120" w:after="120" w:line="288" w:lineRule="auto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تهران، شهرک غرب، میدان صنعت، خ خوردین، خ هرمزان، نبش خ پیروزان جنوبی،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ساختمان وزارت علوم، تحقیقات و فناوری، طبقه11،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کد پستی: 64891-14666</w:t>
                  </w:r>
                  <w:r w:rsidRPr="005252C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نمابر: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88575753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وبگاه جهت کسب اخبار و اطلاعات: </w:t>
                  </w:r>
                  <w:r w:rsidR="00572FC7">
                    <w:rPr>
                      <w:rFonts w:cs="B Nazanin"/>
                      <w:lang w:bidi="fa-IR"/>
                    </w:rPr>
                    <w:t>rppc.</w:t>
                  </w:r>
                  <w:r w:rsidRPr="007029B7">
                    <w:rPr>
                      <w:rFonts w:cs="B Nazanin"/>
                      <w:lang w:bidi="fa-IR"/>
                    </w:rPr>
                    <w:t>msrt.ir</w:t>
                  </w:r>
                  <w:r w:rsidRPr="007029B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دفتر سياست</w:t>
                  </w:r>
                  <w:r w:rsidRPr="007C1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گذاري و برنامه ریزی امور پژوهشي - گروه ايجاد و توسعه واحدهاي پژوهشي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)</w:t>
                  </w:r>
                </w:p>
                <w:p w:rsidR="0019025A" w:rsidRPr="005651EE" w:rsidRDefault="0019025A" w:rsidP="00D063A4">
                  <w:pPr>
                    <w:bidi/>
                    <w:spacing w:before="120" w:after="120" w:line="312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565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کارشناسان مسئول:</w:t>
                  </w:r>
                </w:p>
                <w:p w:rsidR="0019025A" w:rsidRPr="0060056C" w:rsidRDefault="0019025A" w:rsidP="00361F56">
                  <w:pPr>
                    <w:bidi/>
                    <w:spacing w:before="120" w:after="120" w:line="312" w:lineRule="auto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فاطمه حاج</w:t>
                  </w:r>
                  <w:r w:rsidRPr="007C1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حسینی</w:t>
                  </w:r>
                  <w:r w:rsidR="008B38F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- تلفن:                     </w:t>
                  </w:r>
                  <w:r w:rsidR="00361F5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مریم زارع- </w:t>
                  </w:r>
                  <w:bookmarkStart w:id="0" w:name="_GoBack"/>
                  <w:bookmarkEnd w:id="0"/>
                  <w:r w:rsidR="009D67A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تلفن:82233455</w:t>
                  </w:r>
                  <w:r w:rsidR="008B38F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   سمیرا جبارنژاد- تلفن: 82233528</w:t>
                  </w:r>
                </w:p>
                <w:p w:rsidR="0019025A" w:rsidRDefault="0019025A" w:rsidP="007040A2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C349D5" w:rsidRDefault="00C349D5" w:rsidP="00C349D5">
      <w:pPr>
        <w:bidi/>
        <w:jc w:val="both"/>
        <w:rPr>
          <w:rtl/>
        </w:rPr>
      </w:pPr>
    </w:p>
    <w:p w:rsidR="00C349D5" w:rsidRDefault="00C349D5" w:rsidP="00C349D5">
      <w:pPr>
        <w:bidi/>
        <w:jc w:val="both"/>
        <w:rPr>
          <w:rtl/>
        </w:rPr>
      </w:pPr>
    </w:p>
    <w:p w:rsidR="000E066B" w:rsidRDefault="000E066B" w:rsidP="000E066B">
      <w:pPr>
        <w:bidi/>
        <w:jc w:val="both"/>
        <w:rPr>
          <w:rtl/>
        </w:rPr>
      </w:pPr>
    </w:p>
    <w:p w:rsidR="00E12149" w:rsidRDefault="00E12149" w:rsidP="001C509F">
      <w:pPr>
        <w:bidi/>
        <w:rPr>
          <w:rtl/>
        </w:rPr>
      </w:pPr>
    </w:p>
    <w:p w:rsidR="00E12149" w:rsidRDefault="00E12149" w:rsidP="001C509F">
      <w:pPr>
        <w:bidi/>
        <w:rPr>
          <w:rtl/>
        </w:rPr>
      </w:pPr>
    </w:p>
    <w:p w:rsidR="000E066B" w:rsidRDefault="000E066B" w:rsidP="001C509F">
      <w:pPr>
        <w:bidi/>
        <w:rPr>
          <w:rtl/>
        </w:rPr>
      </w:pPr>
    </w:p>
    <w:p w:rsidR="000E066B" w:rsidRDefault="000E066B" w:rsidP="000E066B">
      <w:pPr>
        <w:bidi/>
        <w:rPr>
          <w:rtl/>
        </w:rPr>
      </w:pPr>
    </w:p>
    <w:p w:rsidR="00E12149" w:rsidRDefault="00E12149" w:rsidP="000E066B">
      <w:pPr>
        <w:bidi/>
        <w:rPr>
          <w:rtl/>
        </w:rPr>
      </w:pPr>
    </w:p>
    <w:p w:rsidR="00E12149" w:rsidRDefault="00E12149" w:rsidP="001C509F">
      <w:pPr>
        <w:bidi/>
        <w:rPr>
          <w:rtl/>
        </w:rPr>
      </w:pPr>
    </w:p>
    <w:p w:rsidR="00E12149" w:rsidRDefault="00E12149" w:rsidP="00E12149">
      <w:pPr>
        <w:rPr>
          <w:rtl/>
        </w:rPr>
      </w:pPr>
    </w:p>
    <w:p w:rsidR="00935311" w:rsidRDefault="00935311" w:rsidP="00935311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12149" w:rsidRPr="000B7FB5" w:rsidRDefault="00596927" w:rsidP="00150822">
      <w:pPr>
        <w:bidi/>
        <w:spacing w:before="240" w:after="24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- مشخصات واحد پژوهشی:</w:t>
      </w:r>
    </w:p>
    <w:p w:rsidR="00E12149" w:rsidRPr="007122A0" w:rsidRDefault="00986559" w:rsidP="00986559">
      <w:pPr>
        <w:bidi/>
        <w:spacing w:before="240" w:after="240"/>
        <w:ind w:left="-142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نام واحد پژوهشي:..............................................................................   </w:t>
      </w:r>
      <w:r w:rsidR="00E12149" w:rsidRPr="000B7FB5">
        <w:rPr>
          <w:rFonts w:cs="B Nazanin" w:hint="cs"/>
          <w:b/>
          <w:bCs/>
          <w:sz w:val="26"/>
          <w:szCs w:val="26"/>
          <w:rtl/>
        </w:rPr>
        <w:t>تاريخ موافقت اصولی</w:t>
      </w:r>
      <w:r>
        <w:rPr>
          <w:rFonts w:cs="B Nazanin" w:hint="cs"/>
          <w:b/>
          <w:bCs/>
          <w:sz w:val="26"/>
          <w:szCs w:val="26"/>
          <w:rtl/>
        </w:rPr>
        <w:t>(.................................)</w:t>
      </w:r>
    </w:p>
    <w:p w:rsidR="00291DB3" w:rsidRDefault="00E12149" w:rsidP="00150822">
      <w:pPr>
        <w:bidi/>
        <w:spacing w:before="240" w:after="240"/>
        <w:ind w:left="-142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واحد:</w:t>
      </w:r>
      <w:r w:rsidR="001C509F">
        <w:rPr>
          <w:rFonts w:cs="B Nazanin" w:hint="cs"/>
          <w:sz w:val="26"/>
          <w:szCs w:val="26"/>
          <w:rtl/>
        </w:rPr>
        <w:t xml:space="preserve">  </w:t>
      </w:r>
      <w:r w:rsidR="00596927" w:rsidRPr="007122A0">
        <w:rPr>
          <w:rFonts w:cs="B Nazanin" w:hint="cs"/>
          <w:sz w:val="26"/>
          <w:szCs w:val="26"/>
          <w:rtl/>
        </w:rPr>
        <w:t>گروه</w:t>
      </w:r>
      <w:r w:rsidR="00596927">
        <w:rPr>
          <w:rFonts w:cs="B Nazanin" w:hint="cs"/>
          <w:sz w:val="26"/>
          <w:szCs w:val="26"/>
          <w:rtl/>
        </w:rPr>
        <w:t xml:space="preserve"> پژوهشی 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  <w:r w:rsidR="00596927" w:rsidRPr="007122A0">
        <w:rPr>
          <w:rFonts w:cs="B Nazanin" w:hint="cs"/>
          <w:sz w:val="26"/>
          <w:szCs w:val="26"/>
          <w:rtl/>
        </w:rPr>
        <w:tab/>
        <w:t>مركز</w:t>
      </w:r>
      <w:r w:rsidR="00596927" w:rsidRPr="00607B69">
        <w:rPr>
          <w:rFonts w:cs="B Nazanin" w:hint="cs"/>
          <w:sz w:val="26"/>
          <w:szCs w:val="26"/>
          <w:rtl/>
        </w:rPr>
        <w:t xml:space="preserve"> </w:t>
      </w:r>
      <w:r w:rsidR="00596927">
        <w:rPr>
          <w:rFonts w:cs="B Nazanin" w:hint="cs"/>
          <w:sz w:val="26"/>
          <w:szCs w:val="26"/>
          <w:rtl/>
        </w:rPr>
        <w:t>پژوهشی</w:t>
      </w:r>
      <w:r w:rsidR="0003721E">
        <w:rPr>
          <w:rFonts w:cs="B Nazanin" w:hint="cs"/>
          <w:sz w:val="26"/>
          <w:szCs w:val="26"/>
          <w:rtl/>
        </w:rPr>
        <w:t xml:space="preserve"> 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  <w:r w:rsidR="0003721E">
        <w:rPr>
          <w:rFonts w:cs="B Nazanin" w:hint="cs"/>
          <w:sz w:val="26"/>
          <w:szCs w:val="26"/>
          <w:rtl/>
        </w:rPr>
        <w:tab/>
      </w:r>
      <w:r w:rsidR="00596927" w:rsidRPr="007122A0">
        <w:rPr>
          <w:rFonts w:cs="B Nazanin" w:hint="cs"/>
          <w:sz w:val="26"/>
          <w:szCs w:val="26"/>
          <w:rtl/>
        </w:rPr>
        <w:tab/>
        <w:t>پژوهشكده</w:t>
      </w:r>
      <w:r w:rsidR="0003721E">
        <w:rPr>
          <w:rFonts w:cs="B Nazanin" w:hint="cs"/>
          <w:sz w:val="26"/>
          <w:szCs w:val="26"/>
          <w:rtl/>
        </w:rPr>
        <w:t xml:space="preserve"> 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  <w:r w:rsidR="0003721E">
        <w:rPr>
          <w:rFonts w:cs="B Nazanin" w:hint="cs"/>
          <w:sz w:val="26"/>
          <w:szCs w:val="26"/>
          <w:rtl/>
        </w:rPr>
        <w:tab/>
      </w:r>
      <w:r w:rsidR="00596927" w:rsidRPr="007122A0">
        <w:rPr>
          <w:rFonts w:cs="B Nazanin" w:hint="cs"/>
          <w:sz w:val="26"/>
          <w:szCs w:val="26"/>
          <w:rtl/>
        </w:rPr>
        <w:tab/>
      </w:r>
      <w:r w:rsidR="00596927">
        <w:rPr>
          <w:rFonts w:cs="B Nazanin" w:hint="cs"/>
          <w:sz w:val="26"/>
          <w:szCs w:val="26"/>
          <w:rtl/>
        </w:rPr>
        <w:t>م</w:t>
      </w:r>
      <w:r w:rsidR="00596927" w:rsidRPr="007122A0">
        <w:rPr>
          <w:rFonts w:cs="B Nazanin" w:hint="cs"/>
          <w:sz w:val="26"/>
          <w:szCs w:val="26"/>
          <w:rtl/>
        </w:rPr>
        <w:t>ؤسسه پژوهشی</w:t>
      </w:r>
      <w:r w:rsidR="0003721E">
        <w:rPr>
          <w:rFonts w:cs="B Nazanin" w:hint="cs"/>
          <w:sz w:val="26"/>
          <w:szCs w:val="26"/>
          <w:rtl/>
        </w:rPr>
        <w:t xml:space="preserve"> 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  <w:r w:rsidR="00596927" w:rsidRPr="007122A0">
        <w:rPr>
          <w:rFonts w:cs="B Nazanin" w:hint="cs"/>
          <w:sz w:val="26"/>
          <w:szCs w:val="26"/>
          <w:rtl/>
        </w:rPr>
        <w:tab/>
        <w:t>پژوهشگاه</w:t>
      </w:r>
      <w:r w:rsidR="0003721E">
        <w:rPr>
          <w:rFonts w:cs="B Nazanin" w:hint="cs"/>
          <w:sz w:val="26"/>
          <w:szCs w:val="26"/>
          <w:rtl/>
        </w:rPr>
        <w:t xml:space="preserve"> 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</w:p>
    <w:p w:rsidR="00E951C2" w:rsidRDefault="00E12149" w:rsidP="00150822">
      <w:pPr>
        <w:bidi/>
        <w:spacing w:before="240" w:after="240"/>
        <w:ind w:left="-142"/>
        <w:rPr>
          <w:rFonts w:cs="B Nazanin"/>
          <w:sz w:val="26"/>
          <w:szCs w:val="26"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وابستگی سازمانی:</w:t>
      </w:r>
      <w:r w:rsidR="00E951C2">
        <w:rPr>
          <w:rFonts w:cs="B Nazanin" w:hint="cs"/>
          <w:sz w:val="26"/>
          <w:szCs w:val="26"/>
          <w:rtl/>
        </w:rPr>
        <w:t xml:space="preserve">        </w:t>
      </w:r>
      <w:r w:rsidRPr="007122A0">
        <w:rPr>
          <w:rFonts w:cs="B Nazanin" w:hint="cs"/>
          <w:sz w:val="26"/>
          <w:szCs w:val="26"/>
          <w:rtl/>
        </w:rPr>
        <w:t>وزارت علوم، تحقیقات و فناوری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  <w:r w:rsidR="00E951C2">
        <w:rPr>
          <w:rFonts w:cs="B Nazanin" w:hint="cs"/>
          <w:sz w:val="26"/>
          <w:szCs w:val="26"/>
          <w:rtl/>
        </w:rPr>
        <w:t xml:space="preserve">        </w:t>
      </w:r>
      <w:r w:rsidR="00596927">
        <w:rPr>
          <w:rFonts w:cs="B Nazanin" w:hint="cs"/>
          <w:sz w:val="26"/>
          <w:szCs w:val="26"/>
          <w:rtl/>
        </w:rPr>
        <w:t xml:space="preserve">سایر </w:t>
      </w:r>
      <w:r w:rsidR="00596927" w:rsidRPr="007122A0">
        <w:rPr>
          <w:rFonts w:cs="B Nazanin" w:hint="cs"/>
          <w:sz w:val="26"/>
          <w:szCs w:val="26"/>
          <w:rtl/>
        </w:rPr>
        <w:t>دستگاه</w:t>
      </w:r>
      <w:r w:rsidR="001850EC" w:rsidRPr="007C1461">
        <w:rPr>
          <w:rFonts w:cs="B Nazanin" w:hint="cs"/>
          <w:sz w:val="26"/>
          <w:szCs w:val="26"/>
          <w:rtl/>
        </w:rPr>
        <w:t>‌</w:t>
      </w:r>
      <w:r w:rsidR="00596927" w:rsidRPr="007122A0">
        <w:rPr>
          <w:rFonts w:cs="B Nazanin" w:hint="cs"/>
          <w:sz w:val="26"/>
          <w:szCs w:val="26"/>
          <w:rtl/>
        </w:rPr>
        <w:t>های اجرایی</w:t>
      </w:r>
      <w:r w:rsidR="00596927" w:rsidRPr="007122A0">
        <w:rPr>
          <w:rFonts w:cs="B Nazanin" w:hint="cs"/>
          <w:sz w:val="26"/>
          <w:szCs w:val="26"/>
        </w:rPr>
        <w:sym w:font="Wingdings" w:char="F0A8"/>
      </w:r>
      <w:r w:rsidR="00E951C2">
        <w:rPr>
          <w:rFonts w:cs="B Nazanin" w:hint="cs"/>
          <w:sz w:val="26"/>
          <w:szCs w:val="26"/>
          <w:rtl/>
        </w:rPr>
        <w:t xml:space="preserve">        نهادهای عمومی غیردولتی</w:t>
      </w:r>
      <w:r w:rsidR="00E951C2">
        <w:rPr>
          <w:rFonts w:cs="B Nazanin"/>
          <w:sz w:val="26"/>
          <w:szCs w:val="26"/>
        </w:rPr>
        <w:sym w:font="Wingdings" w:char="F0A8"/>
      </w:r>
    </w:p>
    <w:p w:rsidR="00584D9C" w:rsidRDefault="00E12149" w:rsidP="00150822">
      <w:pPr>
        <w:bidi/>
        <w:spacing w:before="240" w:after="240"/>
        <w:ind w:left="-142"/>
        <w:rPr>
          <w:rFonts w:cs="B Nazanin"/>
          <w:sz w:val="26"/>
          <w:szCs w:val="26"/>
          <w:rtl/>
        </w:rPr>
      </w:pPr>
      <w:r w:rsidRPr="00FF4FCA">
        <w:rPr>
          <w:rFonts w:cs="B Nazanin" w:hint="cs"/>
          <w:b/>
          <w:bCs/>
          <w:sz w:val="26"/>
          <w:szCs w:val="26"/>
          <w:rtl/>
        </w:rPr>
        <w:t>نام سازمان متبوع:</w:t>
      </w:r>
      <w:r w:rsidR="003364F5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584D9C" w:rsidRDefault="00E12149" w:rsidP="00150822">
      <w:pPr>
        <w:bidi/>
        <w:spacing w:before="240" w:after="240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  <w:r w:rsidRPr="007122A0">
        <w:rPr>
          <w:rFonts w:cs="B Nazanin" w:hint="cs"/>
          <w:sz w:val="26"/>
          <w:szCs w:val="26"/>
          <w:rtl/>
        </w:rPr>
        <w:t xml:space="preserve"> علوم انساني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 w:rsidR="0076607F">
        <w:rPr>
          <w:rFonts w:cs="B Nazanin" w:hint="cs"/>
          <w:sz w:val="26"/>
          <w:szCs w:val="26"/>
          <w:rtl/>
        </w:rPr>
        <w:t xml:space="preserve">  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علوم پايه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 w:rsidR="0076607F">
        <w:rPr>
          <w:rFonts w:cs="B Nazanin" w:hint="cs"/>
          <w:sz w:val="26"/>
          <w:szCs w:val="26"/>
          <w:rtl/>
        </w:rPr>
        <w:t xml:space="preserve">  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كشاورزي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 xml:space="preserve"> </w:t>
      </w:r>
      <w:r w:rsidR="0076607F">
        <w:rPr>
          <w:rFonts w:cs="B Nazanin" w:hint="cs"/>
          <w:sz w:val="26"/>
          <w:szCs w:val="26"/>
          <w:rtl/>
        </w:rPr>
        <w:t xml:space="preserve">  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فني</w:t>
      </w:r>
      <w:r>
        <w:rPr>
          <w:rFonts w:cs="B Nazanin" w:hint="cs"/>
          <w:sz w:val="26"/>
          <w:szCs w:val="26"/>
          <w:rtl/>
        </w:rPr>
        <w:t>-</w:t>
      </w:r>
      <w:r w:rsidRPr="007122A0">
        <w:rPr>
          <w:rFonts w:cs="B Nazanin" w:hint="cs"/>
          <w:sz w:val="26"/>
          <w:szCs w:val="26"/>
          <w:rtl/>
        </w:rPr>
        <w:t xml:space="preserve"> مهندسي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 w:rsidR="0076607F">
        <w:rPr>
          <w:rFonts w:cs="B Nazanin" w:hint="cs"/>
          <w:sz w:val="26"/>
          <w:szCs w:val="26"/>
          <w:rtl/>
        </w:rPr>
        <w:t xml:space="preserve">  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هنر و معماری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 xml:space="preserve"> </w:t>
      </w:r>
      <w:r w:rsidR="0076607F">
        <w:rPr>
          <w:rFonts w:cs="B Nazanin" w:hint="cs"/>
          <w:sz w:val="26"/>
          <w:szCs w:val="26"/>
          <w:rtl/>
        </w:rPr>
        <w:t xml:space="preserve">  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بین رشته‌اي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E12149" w:rsidRDefault="00E12149" w:rsidP="00150822">
      <w:pPr>
        <w:bidi/>
        <w:spacing w:before="240" w:after="240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 درصد فعاليت :</w:t>
      </w:r>
      <w:r w:rsidRPr="007122A0">
        <w:rPr>
          <w:rFonts w:cs="B Nazanin" w:hint="cs"/>
          <w:sz w:val="26"/>
          <w:szCs w:val="26"/>
          <w:rtl/>
        </w:rPr>
        <w:t xml:space="preserve"> بنيادي </w:t>
      </w:r>
      <w:r w:rsidR="0076607F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 w:rsidR="0076607F">
        <w:rPr>
          <w:rFonts w:cs="B Nazanin" w:hint="cs"/>
          <w:sz w:val="26"/>
          <w:szCs w:val="26"/>
          <w:rtl/>
        </w:rPr>
        <w:tab/>
      </w:r>
      <w:r w:rsidR="0076607F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 xml:space="preserve"> 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 xml:space="preserve">توسعه‌اي </w:t>
      </w:r>
      <w:r w:rsidR="0076607F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 xml:space="preserve"> درصد</w:t>
      </w:r>
    </w:p>
    <w:p w:rsidR="00E12149" w:rsidRDefault="00E12149" w:rsidP="00150822">
      <w:pPr>
        <w:bidi/>
        <w:spacing w:before="240" w:after="240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وب سایت واحد: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986559" w:rsidRDefault="00E12149" w:rsidP="00986559">
      <w:pPr>
        <w:tabs>
          <w:tab w:val="left" w:pos="11160"/>
          <w:tab w:val="right" w:pos="13608"/>
        </w:tabs>
        <w:bidi/>
        <w:spacing w:before="240" w:after="240"/>
        <w:rPr>
          <w:rFonts w:cs="B Nazanin"/>
          <w:b/>
          <w:bCs/>
          <w:sz w:val="26"/>
          <w:szCs w:val="26"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و کد پستی واحد:</w:t>
      </w:r>
    </w:p>
    <w:p w:rsidR="000535CA" w:rsidRPr="00986559" w:rsidRDefault="000535CA" w:rsidP="00986559">
      <w:pPr>
        <w:tabs>
          <w:tab w:val="left" w:pos="11160"/>
          <w:tab w:val="right" w:pos="13608"/>
        </w:tabs>
        <w:bidi/>
        <w:spacing w:before="240" w:after="24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نوع درخواست:</w:t>
      </w:r>
    </w:p>
    <w:p w:rsidR="000535CA" w:rsidRDefault="000535CA" w:rsidP="00150822">
      <w:pPr>
        <w:bidi/>
        <w:spacing w:before="240" w:after="240"/>
        <w:rPr>
          <w:rFonts w:cs="B Nazanin"/>
          <w:b/>
          <w:bCs/>
          <w:sz w:val="26"/>
          <w:szCs w:val="26"/>
          <w:rtl/>
          <w:lang w:bidi="fa-IR"/>
        </w:rPr>
      </w:pPr>
      <w:r w:rsidRPr="00CC6640">
        <w:rPr>
          <w:rFonts w:cs="B Nazanin" w:hint="cs"/>
          <w:b/>
          <w:bCs/>
          <w:sz w:val="26"/>
          <w:szCs w:val="26"/>
          <w:rtl/>
        </w:rPr>
        <w:t>تبديل از اصولي به قطعي</w:t>
      </w:r>
      <w:r w:rsidRPr="00CC6640">
        <w:rPr>
          <w:rFonts w:cs="B Nazanin" w:hint="cs"/>
          <w:b/>
          <w:bCs/>
          <w:sz w:val="26"/>
          <w:szCs w:val="26"/>
          <w:rtl/>
        </w:rPr>
        <w:tab/>
      </w:r>
      <w:r w:rsidRPr="00CC6640">
        <w:rPr>
          <w:rFonts w:cs="B Nazanin" w:hint="cs"/>
          <w:b/>
          <w:bCs/>
          <w:sz w:val="26"/>
          <w:szCs w:val="26"/>
        </w:rPr>
        <w:sym w:font="Wingdings" w:char="F0A8"/>
      </w:r>
      <w:r w:rsidR="00150822">
        <w:rPr>
          <w:rFonts w:cs="B Nazanin" w:hint="cs"/>
          <w:b/>
          <w:bCs/>
          <w:sz w:val="26"/>
          <w:szCs w:val="26"/>
          <w:rtl/>
        </w:rPr>
        <w:tab/>
      </w:r>
      <w:r w:rsidR="00150822">
        <w:rPr>
          <w:rFonts w:cs="B Nazanin" w:hint="cs"/>
          <w:b/>
          <w:bCs/>
          <w:sz w:val="26"/>
          <w:szCs w:val="26"/>
          <w:rtl/>
        </w:rPr>
        <w:tab/>
      </w:r>
      <w:r w:rsidR="00150822">
        <w:rPr>
          <w:rFonts w:cs="B Nazanin" w:hint="cs"/>
          <w:b/>
          <w:bCs/>
          <w:sz w:val="26"/>
          <w:szCs w:val="26"/>
          <w:rtl/>
        </w:rPr>
        <w:tab/>
      </w:r>
      <w:r w:rsidR="00150822">
        <w:rPr>
          <w:rFonts w:cs="B Nazanin" w:hint="cs"/>
          <w:b/>
          <w:bCs/>
          <w:sz w:val="26"/>
          <w:szCs w:val="26"/>
          <w:rtl/>
        </w:rPr>
        <w:tab/>
      </w:r>
      <w:r w:rsidR="00150822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تغيير ساختار</w:t>
      </w:r>
      <w:r w:rsidRPr="00C02416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="00150822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0535CA" w:rsidRPr="001D08BE" w:rsidRDefault="000535CA" w:rsidP="00150822">
      <w:pPr>
        <w:bidi/>
        <w:spacing w:before="240" w:after="24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گروه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0535CA" w:rsidRDefault="000535CA" w:rsidP="00150822">
      <w:pPr>
        <w:bidi/>
        <w:spacing w:before="240" w:after="24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C02416">
        <w:rPr>
          <w:rFonts w:cs="B Nazanin" w:hint="cs"/>
          <w:b/>
          <w:bCs/>
          <w:sz w:val="26"/>
          <w:szCs w:val="26"/>
          <w:rtl/>
        </w:rPr>
        <w:t>به</w:t>
      </w:r>
      <w:r>
        <w:rPr>
          <w:rFonts w:cs="B Nazanin" w:hint="cs"/>
          <w:sz w:val="26"/>
          <w:szCs w:val="26"/>
          <w:rtl/>
        </w:rPr>
        <w:t>:</w:t>
      </w:r>
    </w:p>
    <w:p w:rsidR="00150822" w:rsidRDefault="000535CA" w:rsidP="00150822">
      <w:pPr>
        <w:bidi/>
        <w:spacing w:before="240" w:after="24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150822" w:rsidRDefault="00150822" w:rsidP="00150822">
      <w:pPr>
        <w:bidi/>
        <w:spacing w:before="120" w:line="312" w:lineRule="auto"/>
        <w:rPr>
          <w:rFonts w:cs="B Nazanin"/>
          <w:sz w:val="26"/>
          <w:szCs w:val="26"/>
          <w:rtl/>
        </w:rPr>
      </w:pPr>
    </w:p>
    <w:p w:rsidR="00150822" w:rsidRDefault="00150822" w:rsidP="00150822">
      <w:pPr>
        <w:bidi/>
        <w:spacing w:before="120" w:line="312" w:lineRule="auto"/>
        <w:rPr>
          <w:rFonts w:cs="B Nazanin"/>
          <w:sz w:val="26"/>
          <w:szCs w:val="26"/>
          <w:rtl/>
        </w:rPr>
      </w:pPr>
    </w:p>
    <w:p w:rsidR="00150822" w:rsidRDefault="00150822" w:rsidP="00150822">
      <w:pPr>
        <w:bidi/>
        <w:spacing w:before="120" w:line="312" w:lineRule="auto"/>
        <w:rPr>
          <w:rFonts w:cs="B Nazanin"/>
          <w:sz w:val="26"/>
          <w:szCs w:val="26"/>
          <w:rtl/>
        </w:rPr>
      </w:pPr>
    </w:p>
    <w:p w:rsidR="00150822" w:rsidRDefault="00150822" w:rsidP="00150822">
      <w:pPr>
        <w:bidi/>
        <w:spacing w:before="120" w:line="312" w:lineRule="auto"/>
        <w:rPr>
          <w:rFonts w:cs="B Nazanin"/>
          <w:sz w:val="26"/>
          <w:szCs w:val="26"/>
          <w:rtl/>
        </w:rPr>
      </w:pPr>
    </w:p>
    <w:p w:rsidR="00150822" w:rsidRDefault="00150822" w:rsidP="00150822">
      <w:pPr>
        <w:bidi/>
        <w:spacing w:before="120" w:line="312" w:lineRule="auto"/>
        <w:rPr>
          <w:rFonts w:cs="B Nazanin"/>
          <w:sz w:val="26"/>
          <w:szCs w:val="26"/>
          <w:rtl/>
        </w:rPr>
      </w:pPr>
    </w:p>
    <w:p w:rsidR="00150822" w:rsidRPr="002516D4" w:rsidRDefault="00150822" w:rsidP="00150822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150822" w:rsidRPr="002516D4" w:rsidRDefault="00150822" w:rsidP="00150822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150822" w:rsidRDefault="00150822" w:rsidP="00150822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sz w:val="26"/>
          <w:szCs w:val="26"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150822" w:rsidRDefault="00150822">
      <w:pPr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</w:rPr>
        <w:br w:type="page"/>
      </w:r>
    </w:p>
    <w:p w:rsidR="00150822" w:rsidRPr="00BC64CF" w:rsidRDefault="00150822" w:rsidP="00150822">
      <w:pPr>
        <w:bidi/>
        <w:rPr>
          <w:rFonts w:cs="B Nazanin"/>
          <w:b/>
          <w:bCs/>
          <w:sz w:val="28"/>
          <w:szCs w:val="28"/>
          <w:rtl/>
        </w:rPr>
      </w:pPr>
      <w:r w:rsidRPr="00BC64CF">
        <w:rPr>
          <w:rFonts w:cs="B Nazanin" w:hint="cs"/>
          <w:b/>
          <w:bCs/>
          <w:sz w:val="28"/>
          <w:szCs w:val="28"/>
          <w:rtl/>
        </w:rPr>
        <w:lastRenderedPageBreak/>
        <w:t>2- مشخصات مس</w:t>
      </w:r>
      <w:r>
        <w:rPr>
          <w:rFonts w:cs="B Nazanin" w:hint="cs"/>
          <w:b/>
          <w:bCs/>
          <w:sz w:val="28"/>
          <w:szCs w:val="28"/>
          <w:rtl/>
        </w:rPr>
        <w:t>ؤ</w:t>
      </w:r>
      <w:r w:rsidRPr="00BC64CF">
        <w:rPr>
          <w:rFonts w:cs="B Nazanin" w:hint="cs"/>
          <w:b/>
          <w:bCs/>
          <w:sz w:val="28"/>
          <w:szCs w:val="28"/>
          <w:rtl/>
        </w:rPr>
        <w:t>ولین واحد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4987"/>
      </w:tblGrid>
      <w:tr w:rsidR="00150822" w:rsidTr="00150822">
        <w:trPr>
          <w:trHeight w:val="415"/>
          <w:jc w:val="center"/>
        </w:trPr>
        <w:tc>
          <w:tcPr>
            <w:tcW w:w="512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رئيس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8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معاون پژوهشی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150822" w:rsidTr="00150822">
        <w:trPr>
          <w:jc w:val="center"/>
        </w:trPr>
        <w:tc>
          <w:tcPr>
            <w:tcW w:w="512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  <w:tc>
          <w:tcPr>
            <w:tcW w:w="498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</w:tr>
      <w:tr w:rsidR="00150822" w:rsidTr="00150822">
        <w:trPr>
          <w:jc w:val="center"/>
        </w:trPr>
        <w:tc>
          <w:tcPr>
            <w:tcW w:w="512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  <w:tc>
          <w:tcPr>
            <w:tcW w:w="498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</w:tr>
      <w:tr w:rsidR="00150822" w:rsidTr="00150822">
        <w:trPr>
          <w:trHeight w:val="323"/>
          <w:jc w:val="center"/>
        </w:trPr>
        <w:tc>
          <w:tcPr>
            <w:tcW w:w="512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498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</w:tr>
      <w:tr w:rsidR="00150822" w:rsidTr="00150822">
        <w:trPr>
          <w:trHeight w:val="412"/>
          <w:jc w:val="center"/>
        </w:trPr>
        <w:tc>
          <w:tcPr>
            <w:tcW w:w="512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  <w:tc>
          <w:tcPr>
            <w:tcW w:w="4987" w:type="dxa"/>
            <w:vAlign w:val="center"/>
          </w:tcPr>
          <w:p w:rsidR="00150822" w:rsidRDefault="00150822" w:rsidP="00150822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</w:tr>
    </w:tbl>
    <w:p w:rsidR="00150822" w:rsidRPr="00150822" w:rsidRDefault="00150822" w:rsidP="00150822">
      <w:pPr>
        <w:bidi/>
        <w:rPr>
          <w:rFonts w:cs="B Nazanin"/>
          <w:b/>
          <w:bCs/>
          <w:sz w:val="18"/>
          <w:szCs w:val="18"/>
          <w:rtl/>
        </w:rPr>
      </w:pPr>
    </w:p>
    <w:p w:rsidR="00E12149" w:rsidRDefault="0016485D" w:rsidP="0015082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1C509F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2008"/>
        <w:gridCol w:w="1159"/>
        <w:gridCol w:w="3118"/>
        <w:gridCol w:w="826"/>
        <w:gridCol w:w="2835"/>
        <w:gridCol w:w="875"/>
      </w:tblGrid>
      <w:tr w:rsidR="001C509F" w:rsidTr="001C509F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509F" w:rsidRPr="00C26DB0" w:rsidRDefault="001C509F" w:rsidP="001C50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فضای فیزیکی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509F" w:rsidRPr="00C26DB0" w:rsidRDefault="001C509F" w:rsidP="001C509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</w:t>
            </w:r>
          </w:p>
        </w:tc>
      </w:tr>
      <w:tr w:rsidR="001C509F" w:rsidTr="00584D9C">
        <w:trPr>
          <w:trHeight w:val="419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1C509F" w:rsidRPr="00B01893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1C509F" w:rsidRPr="007310C6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26" w:type="dxa"/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1C509F" w:rsidRPr="007310C6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C509F" w:rsidTr="00584D9C">
        <w:trPr>
          <w:trHeight w:val="500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1C509F" w:rsidRPr="00B01893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1C509F" w:rsidRPr="007310C6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26" w:type="dxa"/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1C509F" w:rsidRPr="007310C6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C509F" w:rsidTr="00584D9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1C509F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1C509F" w:rsidRPr="007310C6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26" w:type="dxa"/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C509F" w:rsidRPr="007310C6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C509F" w:rsidTr="00584D9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C509F" w:rsidRPr="00F0601A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509F" w:rsidRPr="00DB6E05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509F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کامپیوتر</w:t>
            </w: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09F" w:rsidRPr="009E28A1" w:rsidRDefault="001C509F" w:rsidP="001C509F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50822" w:rsidRPr="00150822" w:rsidRDefault="00150822" w:rsidP="00150822">
      <w:pPr>
        <w:bidi/>
        <w:rPr>
          <w:rFonts w:cs="B Nazanin"/>
          <w:b/>
          <w:bCs/>
          <w:sz w:val="18"/>
          <w:szCs w:val="18"/>
          <w:rtl/>
        </w:rPr>
      </w:pPr>
    </w:p>
    <w:p w:rsidR="00150822" w:rsidRPr="003D28F0" w:rsidRDefault="00150822" w:rsidP="00150822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4- </w:t>
      </w:r>
      <w:r w:rsidRPr="003D28F0">
        <w:rPr>
          <w:rFonts w:cs="B Nazanin" w:hint="cs"/>
          <w:b/>
          <w:bCs/>
          <w:rtl/>
        </w:rPr>
        <w:t>نام گروه های مصوب و دارای مجوز از شورای گسترش آموزش عالی</w:t>
      </w:r>
    </w:p>
    <w:tbl>
      <w:tblPr>
        <w:bidiVisual/>
        <w:tblW w:w="4974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869"/>
        <w:gridCol w:w="1709"/>
        <w:gridCol w:w="1567"/>
        <w:gridCol w:w="2957"/>
      </w:tblGrid>
      <w:tr w:rsidR="00150822" w:rsidRPr="007C1461" w:rsidTr="00150822">
        <w:trPr>
          <w:trHeight w:val="623"/>
        </w:trPr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150822" w:rsidRPr="007C1461" w:rsidRDefault="00150822" w:rsidP="001508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852" w:type="dxa"/>
            <w:tcMar>
              <w:left w:w="57" w:type="dxa"/>
              <w:right w:w="57" w:type="dxa"/>
            </w:tcMar>
            <w:vAlign w:val="center"/>
          </w:tcPr>
          <w:p w:rsidR="00150822" w:rsidRPr="007C1461" w:rsidRDefault="00150822" w:rsidP="001508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گروههای مصوب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50822" w:rsidRPr="007C1461" w:rsidRDefault="00150822" w:rsidP="001508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1560" w:type="dxa"/>
            <w:vAlign w:val="center"/>
          </w:tcPr>
          <w:p w:rsidR="00150822" w:rsidRPr="007C1461" w:rsidRDefault="00150822" w:rsidP="001508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اخذمجوز</w:t>
            </w:r>
          </w:p>
        </w:tc>
        <w:tc>
          <w:tcPr>
            <w:tcW w:w="2944" w:type="dxa"/>
            <w:vAlign w:val="center"/>
          </w:tcPr>
          <w:p w:rsidR="00150822" w:rsidRPr="007C1461" w:rsidRDefault="00150822" w:rsidP="0015082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پژوهشگر شاخص</w:t>
            </w:r>
          </w:p>
        </w:tc>
      </w:tr>
      <w:tr w:rsidR="00150822" w:rsidRPr="007C1461" w:rsidTr="00150822">
        <w:trPr>
          <w:trHeight w:val="624"/>
        </w:trPr>
        <w:tc>
          <w:tcPr>
            <w:tcW w:w="542" w:type="dxa"/>
            <w:tcBorders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38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CFF99"/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50822" w:rsidRPr="007C1461" w:rsidTr="00150822">
        <w:trPr>
          <w:trHeight w:val="624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50822" w:rsidRPr="007C1461" w:rsidTr="00150822">
        <w:trPr>
          <w:trHeight w:val="624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50822" w:rsidRPr="007C1461" w:rsidTr="00150822">
        <w:trPr>
          <w:trHeight w:val="624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50822" w:rsidRPr="007C1461" w:rsidTr="00150822">
        <w:trPr>
          <w:trHeight w:val="624"/>
        </w:trPr>
        <w:tc>
          <w:tcPr>
            <w:tcW w:w="542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0822" w:rsidRPr="007C1461" w:rsidRDefault="00150822" w:rsidP="00150822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150822" w:rsidRDefault="00150822" w:rsidP="00150822">
      <w:pPr>
        <w:bidi/>
        <w:rPr>
          <w:rFonts w:cs="B Nazanin"/>
          <w:b/>
          <w:bCs/>
          <w:sz w:val="18"/>
          <w:szCs w:val="18"/>
          <w:rtl/>
        </w:rPr>
      </w:pPr>
    </w:p>
    <w:p w:rsidR="00150822" w:rsidRDefault="00150822" w:rsidP="00150822">
      <w:pPr>
        <w:bidi/>
        <w:rPr>
          <w:rFonts w:cs="B Nazanin"/>
          <w:b/>
          <w:bCs/>
          <w:sz w:val="18"/>
          <w:szCs w:val="18"/>
          <w:rtl/>
        </w:rPr>
      </w:pPr>
    </w:p>
    <w:p w:rsidR="00150822" w:rsidRDefault="00150822" w:rsidP="00150822">
      <w:pPr>
        <w:bidi/>
        <w:rPr>
          <w:rFonts w:cs="B Nazanin"/>
          <w:b/>
          <w:bCs/>
          <w:sz w:val="18"/>
          <w:szCs w:val="18"/>
          <w:rtl/>
        </w:rPr>
      </w:pPr>
    </w:p>
    <w:p w:rsidR="00150822" w:rsidRPr="002516D4" w:rsidRDefault="00150822" w:rsidP="00150822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150822" w:rsidRPr="002516D4" w:rsidRDefault="00150822" w:rsidP="00150822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150822" w:rsidRDefault="00150822" w:rsidP="00150822">
      <w:pPr>
        <w:bidi/>
        <w:ind w:left="4320" w:firstLine="7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150822" w:rsidRDefault="00150822" w:rsidP="00150822">
      <w:pPr>
        <w:bidi/>
        <w:ind w:left="4320" w:firstLine="72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br w:type="page"/>
      </w:r>
    </w:p>
    <w:p w:rsidR="00E12149" w:rsidRPr="006A7405" w:rsidRDefault="00B0013B" w:rsidP="005C37E4">
      <w:pPr>
        <w:bidi/>
        <w:spacing w:before="120" w:line="312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اطلاعات </w:t>
      </w:r>
      <w:r w:rsidR="00E12149">
        <w:rPr>
          <w:rFonts w:cs="B Nazanin" w:hint="cs"/>
          <w:b/>
          <w:bCs/>
          <w:sz w:val="28"/>
          <w:szCs w:val="28"/>
          <w:rtl/>
        </w:rPr>
        <w:t>مربوط به وضعیت و عملکرد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هر گروه</w:t>
      </w:r>
      <w:r w:rsidR="00E12149"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:</w:t>
      </w:r>
    </w:p>
    <w:p w:rsidR="00E12149" w:rsidRPr="006A7405" w:rsidRDefault="00E12149" w:rsidP="00024D58">
      <w:pPr>
        <w:bidi/>
        <w:spacing w:before="120" w:line="312" w:lineRule="auto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024D58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B0013B" w:rsidRPr="00B0013B" w:rsidRDefault="00B0013B" w:rsidP="00B0013B">
      <w:pPr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357241">
        <w:rPr>
          <w:rFonts w:cs="B Nazanin" w:hint="cs"/>
          <w:b/>
          <w:bCs/>
          <w:rtl/>
        </w:rPr>
        <w:t>عنوان گروه</w:t>
      </w:r>
      <w:r w:rsidR="00E12149" w:rsidRPr="00B10E82">
        <w:rPr>
          <w:rFonts w:cs="B Nazanin" w:hint="cs"/>
          <w:b/>
          <w:bCs/>
          <w:sz w:val="26"/>
          <w:szCs w:val="26"/>
          <w:rtl/>
        </w:rPr>
        <w:t>:</w:t>
      </w:r>
    </w:p>
    <w:p w:rsidR="000C659F" w:rsidRDefault="00B0013B" w:rsidP="005C37E4">
      <w:pPr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0C659F" w:rsidRPr="005F19E0">
        <w:rPr>
          <w:rFonts w:cs="B Nazanin" w:hint="cs"/>
          <w:b/>
          <w:bCs/>
          <w:sz w:val="26"/>
          <w:szCs w:val="26"/>
          <w:rtl/>
        </w:rPr>
        <w:t>-2- مأموریت:</w:t>
      </w:r>
    </w:p>
    <w:p w:rsidR="00B0013B" w:rsidRDefault="00B0013B" w:rsidP="00B0013B">
      <w:pPr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</w:p>
    <w:p w:rsidR="00B0013B" w:rsidRPr="005F19E0" w:rsidRDefault="00B0013B" w:rsidP="00B0013B">
      <w:pPr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</w:p>
    <w:p w:rsidR="00E12149" w:rsidRPr="00357241" w:rsidRDefault="00B0013B" w:rsidP="005C37E4">
      <w:pPr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5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0C659F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E12149" w:rsidRPr="00357241">
        <w:rPr>
          <w:rFonts w:cs="B Nazanin" w:hint="cs"/>
          <w:b/>
          <w:bCs/>
          <w:rtl/>
        </w:rPr>
        <w:t>اهداف:</w:t>
      </w:r>
      <w:r w:rsidR="000C659F">
        <w:rPr>
          <w:rFonts w:cs="B Nazanin" w:hint="cs"/>
          <w:b/>
          <w:bCs/>
          <w:rtl/>
        </w:rPr>
        <w:t xml:space="preserve"> </w:t>
      </w:r>
    </w:p>
    <w:p w:rsidR="00E12149" w:rsidRDefault="00E12149" w:rsidP="005C37E4">
      <w:pPr>
        <w:bidi/>
        <w:spacing w:before="120" w:line="312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Pr="00017B15">
        <w:rPr>
          <w:rFonts w:cs="B Nazanin" w:hint="cs"/>
          <w:b/>
          <w:bCs/>
          <w:rtl/>
        </w:rPr>
        <w:t xml:space="preserve">- </w:t>
      </w:r>
      <w:r w:rsidRPr="006149E3">
        <w:rPr>
          <w:rFonts w:cs="B Nazanin" w:hint="cs"/>
          <w:b/>
          <w:bCs/>
          <w:rtl/>
        </w:rPr>
        <w:t>اهداف بلند مدت</w:t>
      </w:r>
      <w:r w:rsidR="00584D9C">
        <w:rPr>
          <w:rFonts w:cs="B Nazanin" w:hint="cs"/>
          <w:b/>
          <w:bCs/>
          <w:rtl/>
        </w:rPr>
        <w:t>(5 ساله)</w:t>
      </w:r>
      <w:r w:rsidRPr="006149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گروه پژوهشی(مطابق الگو):</w:t>
      </w:r>
    </w:p>
    <w:p w:rsidR="00B0013B" w:rsidRDefault="00B0013B" w:rsidP="00B0013B">
      <w:pPr>
        <w:bidi/>
        <w:spacing w:before="120" w:line="312" w:lineRule="auto"/>
        <w:rPr>
          <w:rFonts w:cs="B Nazanin"/>
          <w:b/>
          <w:bCs/>
          <w:rtl/>
        </w:rPr>
      </w:pPr>
    </w:p>
    <w:p w:rsidR="00B0013B" w:rsidRDefault="00B0013B" w:rsidP="00B0013B">
      <w:pPr>
        <w:bidi/>
        <w:spacing w:before="120" w:line="312" w:lineRule="auto"/>
        <w:rPr>
          <w:rFonts w:cs="B Nazanin"/>
          <w:b/>
          <w:bCs/>
          <w:rtl/>
        </w:rPr>
      </w:pPr>
    </w:p>
    <w:p w:rsidR="00B0013B" w:rsidRDefault="00B0013B" w:rsidP="00B0013B">
      <w:pPr>
        <w:bidi/>
        <w:spacing w:before="120" w:line="312" w:lineRule="auto"/>
        <w:rPr>
          <w:rFonts w:cs="B Nazanin"/>
          <w:b/>
          <w:bCs/>
          <w:rtl/>
        </w:rPr>
      </w:pPr>
    </w:p>
    <w:p w:rsidR="00E12149" w:rsidRDefault="00E12149" w:rsidP="005C37E4">
      <w:pPr>
        <w:bidi/>
        <w:spacing w:before="120" w:line="312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ب- اهداف کوتاه مدت </w:t>
      </w:r>
      <w:r w:rsidR="000C659F">
        <w:rPr>
          <w:rFonts w:cs="B Nazanin" w:hint="cs"/>
          <w:b/>
          <w:bCs/>
          <w:rtl/>
        </w:rPr>
        <w:t xml:space="preserve">(2 ساله) </w:t>
      </w:r>
      <w:r>
        <w:rPr>
          <w:rFonts w:cs="B Nazanin" w:hint="cs"/>
          <w:b/>
          <w:bCs/>
          <w:rtl/>
        </w:rPr>
        <w:t>گروه پژوهشی(مطابق الگو):</w:t>
      </w:r>
    </w:p>
    <w:p w:rsidR="00C349D5" w:rsidRDefault="00C349D5" w:rsidP="00100675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</w:p>
    <w:p w:rsidR="00B0013B" w:rsidRPr="002516D4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B0013B" w:rsidRPr="002516D4" w:rsidRDefault="00B0013B" w:rsidP="00B0013B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B0013B" w:rsidRDefault="00B0013B" w:rsidP="00B0013B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B0013B" w:rsidRDefault="00B0013B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E12149" w:rsidRDefault="00B0013B" w:rsidP="00C349D5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 پژوهشگران</w:t>
      </w:r>
    </w:p>
    <w:p w:rsidR="00C349D5" w:rsidRPr="006A7405" w:rsidRDefault="00C349D5" w:rsidP="00C349D5">
      <w:pPr>
        <w:bidi/>
        <w:spacing w:before="120" w:line="312" w:lineRule="auto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>
        <w:rPr>
          <w:rFonts w:cs="B Nazanin" w:hint="cs"/>
          <w:b/>
          <w:bCs/>
          <w:rtl/>
        </w:rPr>
        <w:t>5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333"/>
        <w:gridCol w:w="1263"/>
        <w:gridCol w:w="886"/>
        <w:gridCol w:w="882"/>
        <w:gridCol w:w="756"/>
        <w:gridCol w:w="739"/>
        <w:gridCol w:w="1657"/>
        <w:gridCol w:w="1655"/>
      </w:tblGrid>
      <w:tr w:rsidR="00C628DD" w:rsidRPr="007C1461" w:rsidTr="00C628DD">
        <w:trPr>
          <w:trHeight w:val="396"/>
        </w:trPr>
        <w:tc>
          <w:tcPr>
            <w:tcW w:w="24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نوادگي</w:t>
            </w:r>
          </w:p>
        </w:tc>
        <w:tc>
          <w:tcPr>
            <w:tcW w:w="1415" w:type="pct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پایه</w:t>
            </w: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همکاري</w:t>
            </w:r>
          </w:p>
        </w:tc>
        <w:tc>
          <w:tcPr>
            <w:tcW w:w="77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فعلي در صورتي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که پاره‌وقت باشند</w:t>
            </w:r>
          </w:p>
        </w:tc>
        <w:tc>
          <w:tcPr>
            <w:tcW w:w="774" w:type="pct"/>
            <w:vMerge w:val="restart"/>
            <w:vAlign w:val="center"/>
          </w:tcPr>
          <w:p w:rsidR="00C628DD" w:rsidRPr="007C1461" w:rsidRDefault="00C628DD" w:rsidP="00C628D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گروه</w:t>
            </w:r>
          </w:p>
        </w:tc>
      </w:tr>
      <w:tr w:rsidR="00C628DD" w:rsidRPr="007C1461" w:rsidTr="00C628DD">
        <w:trPr>
          <w:trHeight w:val="412"/>
        </w:trPr>
        <w:tc>
          <w:tcPr>
            <w:tcW w:w="249" w:type="pct"/>
            <w:vMerge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0" w:type="pct"/>
            <w:vMerge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5" w:type="pct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34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774" w:type="pct"/>
            <w:vMerge/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vMerge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628DD" w:rsidRPr="007C1461" w:rsidTr="00C628DD">
        <w:trPr>
          <w:trHeight w:val="510"/>
        </w:trPr>
        <w:tc>
          <w:tcPr>
            <w:tcW w:w="24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پایه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4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vMerge/>
            <w:tcBorders>
              <w:bottom w:val="single" w:sz="4" w:space="0" w:color="auto"/>
            </w:tcBorders>
          </w:tcPr>
          <w:p w:rsidR="00C628DD" w:rsidRPr="007C1461" w:rsidRDefault="00C628DD" w:rsidP="003538D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628DD" w:rsidRPr="007C1461" w:rsidTr="00C628DD">
        <w:trPr>
          <w:trHeight w:val="624"/>
        </w:trPr>
        <w:tc>
          <w:tcPr>
            <w:tcW w:w="249" w:type="pct"/>
            <w:tcBorders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109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CFF99"/>
                <w:rtl/>
              </w:rPr>
            </w:pPr>
          </w:p>
        </w:tc>
        <w:tc>
          <w:tcPr>
            <w:tcW w:w="590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628DD" w:rsidRPr="007C1461" w:rsidTr="00C628DD">
        <w:trPr>
          <w:trHeight w:val="624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628DD" w:rsidRPr="007C1461" w:rsidTr="00C628DD">
        <w:trPr>
          <w:trHeight w:val="624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628DD" w:rsidRPr="007C1461" w:rsidTr="00C628DD">
        <w:trPr>
          <w:trHeight w:val="624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628DD" w:rsidRPr="007C1461" w:rsidTr="00C628DD">
        <w:trPr>
          <w:trHeight w:val="624"/>
        </w:trPr>
        <w:tc>
          <w:tcPr>
            <w:tcW w:w="249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628DD" w:rsidRPr="007C1461" w:rsidRDefault="00C628DD" w:rsidP="003538D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584B17" w:rsidRDefault="00584B17" w:rsidP="00DC57D2">
      <w:pPr>
        <w:tabs>
          <w:tab w:val="left" w:pos="5657"/>
        </w:tabs>
        <w:bidi/>
        <w:spacing w:before="120" w:after="120"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</w:p>
    <w:p w:rsidR="00692C58" w:rsidRPr="008F1795" w:rsidRDefault="00692C58" w:rsidP="00692C58">
      <w:pPr>
        <w:tabs>
          <w:tab w:val="left" w:pos="5657"/>
        </w:tabs>
        <w:bidi/>
        <w:spacing w:before="120" w:after="120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آیین‌نامه</w:t>
      </w:r>
      <w:r>
        <w:rPr>
          <w:rFonts w:cs="B Nazanin" w:hint="cs"/>
          <w:rtl/>
        </w:rPr>
        <w:t xml:space="preserve"> مصوب مورخ 7/12/90</w:t>
      </w:r>
      <w:r w:rsidRPr="008F1795">
        <w:rPr>
          <w:rFonts w:cs="B Nazanin" w:hint="cs"/>
          <w:rtl/>
        </w:rPr>
        <w:t>معرفی شود.</w:t>
      </w:r>
    </w:p>
    <w:p w:rsidR="00692C58" w:rsidRDefault="00692C58" w:rsidP="00692C58">
      <w:pPr>
        <w:tabs>
          <w:tab w:val="left" w:pos="5657"/>
        </w:tabs>
        <w:bidi/>
        <w:spacing w:before="120" w:after="120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  <w:lang w:bidi="fa-IR"/>
        </w:rPr>
        <w:t xml:space="preserve">2- </w:t>
      </w:r>
      <w:r w:rsidRPr="00DB6E05">
        <w:rPr>
          <w:rFonts w:cs="B Nazanin" w:hint="cs"/>
          <w:sz w:val="26"/>
          <w:szCs w:val="26"/>
          <w:rtl/>
        </w:rPr>
        <w:t>هر گروه پژوهشی می</w:t>
      </w:r>
      <w:r w:rsidRPr="007C1461">
        <w:rPr>
          <w:rFonts w:cs="B Nazanin" w:hint="cs"/>
          <w:sz w:val="26"/>
          <w:szCs w:val="26"/>
          <w:rtl/>
        </w:rPr>
        <w:t>‌</w:t>
      </w:r>
      <w:r w:rsidRPr="00DB6E05">
        <w:rPr>
          <w:rFonts w:cs="B Nazanin" w:hint="cs"/>
          <w:sz w:val="26"/>
          <w:szCs w:val="26"/>
          <w:rtl/>
        </w:rPr>
        <w:t>بایست حداقل 3 نفر نیروی پژوهشگر تمام وقت داشته باشد.</w:t>
      </w:r>
    </w:p>
    <w:p w:rsidR="00692C58" w:rsidRDefault="00692C58" w:rsidP="00692C58">
      <w:pPr>
        <w:tabs>
          <w:tab w:val="left" w:pos="5657"/>
        </w:tabs>
        <w:bidi/>
        <w:spacing w:before="120" w:after="120"/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6"/>
          <w:szCs w:val="26"/>
          <w:rtl/>
        </w:rPr>
        <w:t xml:space="preserve">3- </w:t>
      </w:r>
      <w:r w:rsidRPr="00DB6E05">
        <w:rPr>
          <w:rFonts w:cs="B Nazanin" w:hint="cs"/>
          <w:sz w:val="26"/>
          <w:szCs w:val="26"/>
          <w:rtl/>
        </w:rPr>
        <w:t xml:space="preserve">ارسال قرارداد </w:t>
      </w:r>
      <w:r>
        <w:rPr>
          <w:rFonts w:cs="B Nazanin" w:hint="cs"/>
          <w:sz w:val="26"/>
          <w:szCs w:val="26"/>
          <w:rtl/>
        </w:rPr>
        <w:t>همکاری</w:t>
      </w:r>
      <w:r w:rsidRPr="00DB6E05">
        <w:rPr>
          <w:rFonts w:cs="B Nazanin" w:hint="cs"/>
          <w:sz w:val="26"/>
          <w:szCs w:val="26"/>
          <w:rtl/>
        </w:rPr>
        <w:t xml:space="preserve"> ب</w:t>
      </w:r>
      <w:r>
        <w:rPr>
          <w:rFonts w:cs="B Nazanin" w:hint="cs"/>
          <w:sz w:val="26"/>
          <w:szCs w:val="26"/>
          <w:rtl/>
        </w:rPr>
        <w:t>ا</w:t>
      </w:r>
      <w:r w:rsidRPr="00DB6E05">
        <w:rPr>
          <w:rFonts w:cs="B Nazanin" w:hint="cs"/>
          <w:sz w:val="26"/>
          <w:szCs w:val="26"/>
          <w:rtl/>
        </w:rPr>
        <w:t xml:space="preserve"> پژوهشگران الزامی است.</w:t>
      </w:r>
    </w:p>
    <w:p w:rsidR="00692C58" w:rsidRPr="008F1795" w:rsidRDefault="00692C58" w:rsidP="00692C58">
      <w:pPr>
        <w:tabs>
          <w:tab w:val="left" w:pos="5657"/>
        </w:tabs>
        <w:bidi/>
        <w:spacing w:before="120" w:after="120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Pr="008F1795">
        <w:rPr>
          <w:rFonts w:cs="B Nazanin" w:hint="cs"/>
          <w:rtl/>
        </w:rPr>
        <w:t>- درصورت کافي نبودن اين جدول براي درج اسامي</w:t>
      </w:r>
      <w:r>
        <w:rPr>
          <w:rFonts w:cs="B Nazanin" w:hint="cs"/>
          <w:rtl/>
        </w:rPr>
        <w:t>،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فایل الکترونیکی سطرها را به میزان لازم افزایش دهید. در جدول فوق به ترتیب پژوهشگر شاخص، پژوهشگران تمام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rtl/>
        </w:rPr>
        <w:t>وقت و پاره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rtl/>
        </w:rPr>
        <w:t>وقت درج شوند.</w:t>
      </w:r>
    </w:p>
    <w:p w:rsidR="00584B17" w:rsidRDefault="00584B17" w:rsidP="00DC57D2">
      <w:pPr>
        <w:bidi/>
        <w:spacing w:before="120" w:after="120"/>
        <w:ind w:left="284"/>
        <w:jc w:val="lowKashida"/>
        <w:rPr>
          <w:rFonts w:cs="B Nazanin"/>
          <w:rtl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584B17" w:rsidRDefault="00584B17" w:rsidP="00DC57D2">
      <w:pPr>
        <w:bidi/>
        <w:spacing w:before="120" w:after="120"/>
        <w:ind w:left="284"/>
        <w:jc w:val="lowKashida"/>
        <w:rPr>
          <w:rFonts w:cs="B Nazanin"/>
          <w:rtl/>
        </w:rPr>
      </w:pPr>
      <w:r w:rsidRPr="007C1461">
        <w:rPr>
          <w:rFonts w:cs="B Nazanin" w:hint="cs"/>
          <w:rtl/>
        </w:rPr>
        <w:t xml:space="preserve">1- </w:t>
      </w:r>
      <w:r w:rsidRPr="003468E1">
        <w:rPr>
          <w:rFonts w:cs="B Nazanin" w:hint="cs"/>
          <w:rtl/>
        </w:rPr>
        <w:t xml:space="preserve">تكميل </w:t>
      </w:r>
      <w:r w:rsidRPr="009015EC">
        <w:rPr>
          <w:rFonts w:cs="B Nazanin" w:hint="cs"/>
          <w:b/>
          <w:bCs/>
          <w:u w:val="single"/>
          <w:rtl/>
        </w:rPr>
        <w:t>فرم پژوهشگر</w:t>
      </w:r>
      <w:r w:rsidRPr="003468E1">
        <w:rPr>
          <w:rFonts w:cs="B Nazanin" w:hint="cs"/>
          <w:rtl/>
        </w:rPr>
        <w:t xml:space="preserve"> به زبان فارسي </w:t>
      </w:r>
      <w:r>
        <w:rPr>
          <w:rFonts w:cs="B Nazanin" w:hint="cs"/>
          <w:rtl/>
        </w:rPr>
        <w:t>(قابل دسترس بر روي وبگاه دفتر)، 2- اسكن</w:t>
      </w:r>
      <w:r w:rsidRPr="007C1461">
        <w:rPr>
          <w:rFonts w:cs="B Nazanin" w:hint="cs"/>
          <w:rtl/>
        </w:rPr>
        <w:t xml:space="preserve"> آخرين مدرک تحصيلي، </w:t>
      </w:r>
      <w:r>
        <w:rPr>
          <w:rFonts w:cs="B Nazanin" w:hint="cs"/>
          <w:rtl/>
        </w:rPr>
        <w:t>3</w:t>
      </w:r>
      <w:r w:rsidRPr="007C1461">
        <w:rPr>
          <w:rFonts w:cs="B Nazanin" w:hint="cs"/>
          <w:rtl/>
        </w:rPr>
        <w:t xml:space="preserve">-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آخرين حکم استخدامي (درصورت شاغل بودن)،</w:t>
      </w:r>
      <w:r w:rsidR="00F32959">
        <w:rPr>
          <w:rFonts w:cs="B Nazanin" w:hint="cs"/>
          <w:rtl/>
        </w:rPr>
        <w:t xml:space="preserve"> 4</w:t>
      </w:r>
      <w:r w:rsidRPr="007C1461">
        <w:rPr>
          <w:rFonts w:cs="B Nazanin" w:hint="cs"/>
          <w:rtl/>
        </w:rPr>
        <w:t xml:space="preserve">- مستندات رزومه (شامل: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طرح</w:t>
      </w:r>
      <w:r w:rsidRPr="008F1795">
        <w:rPr>
          <w:rFonts w:cs="B Nazanin" w:hint="cs"/>
          <w:rtl/>
        </w:rPr>
        <w:t>‌</w:t>
      </w:r>
      <w:r w:rsidRPr="007C1461">
        <w:rPr>
          <w:rFonts w:cs="B Nazanin" w:hint="cs"/>
          <w:rtl/>
        </w:rPr>
        <w:t xml:space="preserve"> پژوهشی</w:t>
      </w:r>
      <w:r>
        <w:rPr>
          <w:rFonts w:cs="B Nazanin" w:hint="cs"/>
          <w:rtl/>
        </w:rPr>
        <w:t xml:space="preserve">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اسكن </w:t>
      </w:r>
      <w:r w:rsidRPr="007C1461">
        <w:rPr>
          <w:rFonts w:cs="B Nazanin" w:hint="cs"/>
          <w:rtl/>
        </w:rPr>
        <w:t xml:space="preserve">حسن انجام کار </w:t>
      </w:r>
      <w:r>
        <w:rPr>
          <w:rFonts w:cs="B Nazanin" w:hint="cs"/>
          <w:rtl/>
        </w:rPr>
        <w:t xml:space="preserve">همان طرح </w:t>
      </w:r>
      <w:r w:rsidRPr="007C1461">
        <w:rPr>
          <w:rFonts w:cs="B Nazanin" w:hint="cs"/>
          <w:rtl/>
        </w:rPr>
        <w:t xml:space="preserve">از کارفرما،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صفحه اول مقاله چاپ شده</w:t>
      </w:r>
      <w:r>
        <w:rPr>
          <w:rFonts w:cs="B Nazanin" w:hint="cs"/>
          <w:rtl/>
        </w:rPr>
        <w:t xml:space="preserve"> + اسكن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آن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اسكن</w:t>
      </w:r>
      <w:r w:rsidRPr="007C1461">
        <w:rPr>
          <w:rFonts w:cs="B Nazanin" w:hint="cs"/>
          <w:rtl/>
        </w:rPr>
        <w:t xml:space="preserve"> ثبت اختراع)</w:t>
      </w:r>
    </w:p>
    <w:p w:rsidR="00584B17" w:rsidRDefault="00584B17" w:rsidP="00925F0C">
      <w:pPr>
        <w:bidi/>
        <w:spacing w:before="120" w:after="120"/>
        <w:ind w:left="284"/>
        <w:jc w:val="lowKashida"/>
        <w:rPr>
          <w:rFonts w:cs="B Nazanin"/>
          <w:rtl/>
        </w:rPr>
      </w:pPr>
      <w:r w:rsidRPr="00D44B9D">
        <w:rPr>
          <w:rFonts w:cs="B Nazanin" w:hint="cs"/>
          <w:b/>
          <w:bCs/>
          <w:rtl/>
        </w:rPr>
        <w:t>تذكر مهم</w:t>
      </w:r>
      <w:r w:rsidR="000E444F">
        <w:rPr>
          <w:rFonts w:cs="B Nazanin" w:hint="cs"/>
          <w:b/>
          <w:bCs/>
          <w:rtl/>
        </w:rPr>
        <w:t>1</w:t>
      </w:r>
      <w:r w:rsidRPr="00D44B9D">
        <w:rPr>
          <w:rFonts w:cs="B Nazanin" w:hint="cs"/>
          <w:b/>
          <w:bCs/>
          <w:rtl/>
        </w:rPr>
        <w:t>: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لطفاً مستندات رزومه هر پژوهشگر را</w:t>
      </w:r>
      <w:r w:rsidRPr="00AC465B">
        <w:rPr>
          <w:rFonts w:cs="B Nazanin" w:hint="cs"/>
          <w:b/>
          <w:bCs/>
          <w:rtl/>
        </w:rPr>
        <w:t xml:space="preserve"> فقط</w:t>
      </w:r>
      <w:r>
        <w:rPr>
          <w:rFonts w:cs="B Nazanin" w:hint="cs"/>
          <w:rtl/>
        </w:rPr>
        <w:t xml:space="preserve"> منطبق با موارد خواسته شده در </w:t>
      </w:r>
      <w:r w:rsidR="00925F0C">
        <w:rPr>
          <w:rFonts w:cs="B Nazanin" w:hint="cs"/>
          <w:b/>
          <w:bCs/>
          <w:rtl/>
        </w:rPr>
        <w:t>آئين‌نامه مصوب (7</w:t>
      </w:r>
      <w:r w:rsidRPr="00AC465B">
        <w:rPr>
          <w:rFonts w:cs="B Nazanin" w:hint="cs"/>
          <w:b/>
          <w:bCs/>
          <w:rtl/>
        </w:rPr>
        <w:t>/</w:t>
      </w:r>
      <w:r w:rsidR="00925F0C">
        <w:rPr>
          <w:rFonts w:cs="B Nazanin" w:hint="cs"/>
          <w:b/>
          <w:bCs/>
          <w:rtl/>
        </w:rPr>
        <w:t>12</w:t>
      </w:r>
      <w:r w:rsidRPr="00AC465B">
        <w:rPr>
          <w:rFonts w:cs="B Nazanin" w:hint="cs"/>
          <w:b/>
          <w:bCs/>
          <w:rtl/>
        </w:rPr>
        <w:t>/90)</w:t>
      </w:r>
      <w:r>
        <w:rPr>
          <w:rFonts w:cs="B Nazanin" w:hint="cs"/>
          <w:rtl/>
        </w:rPr>
        <w:t xml:space="preserve"> ارائه نماييد. ارائه موارد </w:t>
      </w:r>
      <w:r w:rsidRPr="008F1795">
        <w:rPr>
          <w:rFonts w:cs="B Nazanin" w:hint="cs"/>
          <w:rtl/>
        </w:rPr>
        <w:t>بيشتر</w:t>
      </w:r>
      <w:r>
        <w:rPr>
          <w:rFonts w:cs="B Nazanin" w:hint="cs"/>
          <w:rtl/>
        </w:rPr>
        <w:t xml:space="preserve"> يا </w:t>
      </w:r>
      <w:r w:rsidRPr="008F1795">
        <w:rPr>
          <w:rFonts w:cs="B Nazanin" w:hint="cs"/>
          <w:rtl/>
        </w:rPr>
        <w:t>كمتر</w:t>
      </w:r>
      <w:r>
        <w:rPr>
          <w:rFonts w:cs="B Nazanin" w:hint="cs"/>
          <w:rtl/>
        </w:rPr>
        <w:t xml:space="preserve"> يا </w:t>
      </w:r>
      <w:r w:rsidRPr="008F1795">
        <w:rPr>
          <w:rFonts w:cs="B Nazanin" w:hint="cs"/>
          <w:rtl/>
        </w:rPr>
        <w:t xml:space="preserve">جابجائي موارد </w:t>
      </w:r>
      <w:r>
        <w:rPr>
          <w:rFonts w:cs="B Nazanin" w:hint="cs"/>
          <w:rtl/>
        </w:rPr>
        <w:t xml:space="preserve">و .... جزء </w:t>
      </w:r>
      <w:r w:rsidRPr="008F1795">
        <w:rPr>
          <w:rFonts w:cs="B Nazanin" w:hint="cs"/>
          <w:rtl/>
        </w:rPr>
        <w:t>نقص مدارك</w:t>
      </w:r>
      <w:r>
        <w:rPr>
          <w:rFonts w:cs="B Nazanin" w:hint="cs"/>
          <w:rtl/>
        </w:rPr>
        <w:t xml:space="preserve"> محسوب مي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گردد. </w:t>
      </w:r>
      <w:proofErr w:type="gramStart"/>
      <w:r>
        <w:rPr>
          <w:rFonts w:cs="B Nazanin"/>
        </w:rPr>
        <w:t>)</w:t>
      </w:r>
      <w:r>
        <w:rPr>
          <w:rFonts w:cs="B Nazanin" w:hint="cs"/>
          <w:rtl/>
        </w:rPr>
        <w:t>پژوهشگران</w:t>
      </w:r>
      <w:proofErr w:type="gramEnd"/>
      <w:r>
        <w:rPr>
          <w:rFonts w:cs="B Nazanin" w:hint="cs"/>
          <w:rtl/>
        </w:rPr>
        <w:t xml:space="preserve"> شاخص فقط مستندات </w:t>
      </w:r>
      <w:r w:rsidR="00A86C29">
        <w:rPr>
          <w:rFonts w:cs="B Nazanin" w:hint="cs"/>
          <w:b/>
          <w:bCs/>
          <w:u w:val="single"/>
          <w:rtl/>
        </w:rPr>
        <w:t>3</w:t>
      </w:r>
      <w:r w:rsidR="002A0C9A">
        <w:rPr>
          <w:rFonts w:cs="B Nazanin" w:hint="cs"/>
          <w:b/>
          <w:bCs/>
          <w:u w:val="single"/>
          <w:rtl/>
        </w:rPr>
        <w:t xml:space="preserve"> طرح و </w:t>
      </w:r>
      <w:r w:rsidR="00A86C29">
        <w:rPr>
          <w:rFonts w:cs="B Nazanin" w:hint="cs"/>
          <w:b/>
          <w:bCs/>
          <w:u w:val="single"/>
          <w:rtl/>
        </w:rPr>
        <w:t>3</w:t>
      </w:r>
      <w:r w:rsidR="00456127" w:rsidRPr="002A0C9A">
        <w:rPr>
          <w:rFonts w:cs="B Nazanin" w:hint="cs"/>
          <w:b/>
          <w:bCs/>
          <w:u w:val="single"/>
          <w:rtl/>
        </w:rPr>
        <w:t xml:space="preserve"> </w:t>
      </w:r>
      <w:r w:rsidRPr="002A0C9A">
        <w:rPr>
          <w:rFonts w:cs="B Nazanin" w:hint="cs"/>
          <w:b/>
          <w:bCs/>
          <w:u w:val="single"/>
          <w:rtl/>
        </w:rPr>
        <w:t>مقاله</w:t>
      </w:r>
      <w:r>
        <w:rPr>
          <w:rFonts w:cs="B Nazanin" w:hint="cs"/>
          <w:rtl/>
        </w:rPr>
        <w:t xml:space="preserve"> و ساير پژوهشگران فقط مستندات </w:t>
      </w:r>
      <w:r w:rsidR="00A86C29">
        <w:rPr>
          <w:rFonts w:cs="B Nazanin" w:hint="cs"/>
          <w:b/>
          <w:bCs/>
          <w:u w:val="single"/>
          <w:rtl/>
        </w:rPr>
        <w:t>2</w:t>
      </w:r>
      <w:r w:rsidRPr="002A0C9A">
        <w:rPr>
          <w:rFonts w:cs="B Nazanin" w:hint="cs"/>
          <w:b/>
          <w:bCs/>
          <w:u w:val="single"/>
          <w:rtl/>
        </w:rPr>
        <w:t xml:space="preserve"> طرح و </w:t>
      </w:r>
      <w:r w:rsidR="00A86C29">
        <w:rPr>
          <w:rFonts w:cs="B Nazanin" w:hint="cs"/>
          <w:b/>
          <w:bCs/>
          <w:u w:val="single"/>
          <w:rtl/>
        </w:rPr>
        <w:t>2</w:t>
      </w:r>
      <w:r w:rsidRPr="002A0C9A">
        <w:rPr>
          <w:rFonts w:cs="B Nazanin" w:hint="cs"/>
          <w:b/>
          <w:bCs/>
          <w:u w:val="single"/>
          <w:rtl/>
        </w:rPr>
        <w:t xml:space="preserve"> مقاله</w:t>
      </w:r>
      <w:r>
        <w:rPr>
          <w:rFonts w:cs="B Nazanin" w:hint="cs"/>
          <w:rtl/>
        </w:rPr>
        <w:t xml:space="preserve"> را ارسال نمايند. لطفاً </w:t>
      </w:r>
      <w:r w:rsidR="002A0C9A">
        <w:rPr>
          <w:rFonts w:cs="B Nazanin" w:hint="cs"/>
          <w:rtl/>
        </w:rPr>
        <w:t>از ارسال مستندات</w:t>
      </w:r>
      <w:r>
        <w:rPr>
          <w:rFonts w:cs="B Nazanin" w:hint="cs"/>
          <w:rtl/>
        </w:rPr>
        <w:t xml:space="preserve"> بيش از اين </w:t>
      </w:r>
      <w:r w:rsidR="002A0C9A" w:rsidRPr="00B55F6D">
        <w:rPr>
          <w:rFonts w:cs="B Nazanin" w:hint="cs"/>
          <w:b/>
          <w:bCs/>
          <w:rtl/>
        </w:rPr>
        <w:t>جداً خودداري نماييد</w:t>
      </w:r>
      <w:r>
        <w:rPr>
          <w:rFonts w:cs="B Nazanin" w:hint="cs"/>
          <w:rtl/>
        </w:rPr>
        <w:t>.)</w:t>
      </w:r>
    </w:p>
    <w:p w:rsidR="00584B17" w:rsidRPr="00813D89" w:rsidRDefault="00584B17" w:rsidP="00DC57D2">
      <w:pPr>
        <w:bidi/>
        <w:spacing w:before="120" w:after="120"/>
        <w:ind w:left="284"/>
        <w:jc w:val="lowKashida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0E444F">
        <w:rPr>
          <w:rFonts w:cs="B Nazanin" w:hint="cs"/>
          <w:b/>
          <w:bCs/>
          <w:rtl/>
        </w:rPr>
        <w:t>مهم 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لطفاً 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="002A0C9A">
        <w:rPr>
          <w:rFonts w:cs="B Nazanin" w:hint="cs"/>
          <w:b/>
          <w:bCs/>
          <w:rtl/>
        </w:rPr>
        <w:t xml:space="preserve"> ن</w:t>
      </w:r>
      <w:r w:rsidRPr="0039554E">
        <w:rPr>
          <w:rFonts w:cs="B Nazanin" w:hint="cs"/>
          <w:b/>
          <w:bCs/>
          <w:rtl/>
        </w:rPr>
        <w:t>ماييد.</w:t>
      </w:r>
    </w:p>
    <w:p w:rsidR="00584B17" w:rsidRDefault="00584B17" w:rsidP="00877726">
      <w:pPr>
        <w:tabs>
          <w:tab w:val="right" w:pos="735"/>
        </w:tabs>
        <w:bidi/>
        <w:spacing w:before="120"/>
        <w:ind w:left="284"/>
        <w:rPr>
          <w:rFonts w:cs="B Nazanin"/>
          <w:rtl/>
        </w:rPr>
      </w:pPr>
      <w:r w:rsidRPr="00F040DD">
        <w:rPr>
          <w:rFonts w:cs="B Nazanin" w:hint="cs"/>
          <w:b/>
          <w:bCs/>
          <w:rtl/>
        </w:rPr>
        <w:t>آدرس وبگاه دفتر:</w:t>
      </w:r>
      <w:r w:rsidRPr="00F040DD">
        <w:rPr>
          <w:rFonts w:cs="B Nazanin" w:hint="cs"/>
          <w:rtl/>
        </w:rPr>
        <w:t xml:space="preserve"> </w:t>
      </w:r>
      <w:hyperlink r:id="rId8" w:history="1">
        <w:r w:rsidR="00877726">
          <w:t>rppc</w:t>
        </w:r>
        <w:r w:rsidRPr="00F040DD">
          <w:t>.msrt.ir</w:t>
        </w:r>
      </w:hyperlink>
      <w:r w:rsidRPr="00F040DD">
        <w:rPr>
          <w:rFonts w:cs="B Nazanin"/>
        </w:rPr>
        <w:t xml:space="preserve"> ←</w:t>
      </w:r>
    </w:p>
    <w:p w:rsidR="00877726" w:rsidRDefault="00877726" w:rsidP="00877726">
      <w:pPr>
        <w:tabs>
          <w:tab w:val="right" w:pos="735"/>
        </w:tabs>
        <w:bidi/>
        <w:spacing w:before="120"/>
        <w:ind w:left="284"/>
        <w:rPr>
          <w:rFonts w:cs="B Nazanin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E12149" w:rsidRPr="006A7405" w:rsidRDefault="00B0013B" w:rsidP="00B0013B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 فعالیت</w:t>
      </w:r>
      <w:r w:rsidR="00E12149">
        <w:rPr>
          <w:rFonts w:cs="B Nazanin"/>
          <w:b/>
          <w:bCs/>
          <w:sz w:val="28"/>
          <w:szCs w:val="28"/>
          <w:rtl/>
        </w:rPr>
        <w:softHyphen/>
      </w:r>
      <w:r w:rsidR="00E12149" w:rsidRPr="006A7405">
        <w:rPr>
          <w:rFonts w:cs="B Nazanin" w:hint="cs"/>
          <w:b/>
          <w:bCs/>
          <w:sz w:val="28"/>
          <w:szCs w:val="28"/>
          <w:rtl/>
        </w:rPr>
        <w:t>ها</w:t>
      </w:r>
    </w:p>
    <w:p w:rsidR="00E12149" w:rsidRPr="006A7405" w:rsidRDefault="00B0013B" w:rsidP="00B0013B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E12149">
        <w:rPr>
          <w:rFonts w:cs="B Nazanin" w:hint="cs"/>
          <w:b/>
          <w:bCs/>
          <w:sz w:val="28"/>
          <w:szCs w:val="28"/>
          <w:rtl/>
        </w:rPr>
        <w:t>1</w:t>
      </w:r>
      <w:r w:rsidR="00E12149"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 w:rsidR="000C659F"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="00E12149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7"/>
        <w:gridCol w:w="2038"/>
        <w:gridCol w:w="989"/>
        <w:gridCol w:w="1169"/>
        <w:gridCol w:w="1261"/>
        <w:gridCol w:w="1171"/>
        <w:gridCol w:w="1980"/>
        <w:gridCol w:w="1548"/>
      </w:tblGrid>
      <w:tr w:rsidR="00C628DD" w:rsidTr="00C628DD">
        <w:trPr>
          <w:trHeight w:val="740"/>
        </w:trPr>
        <w:tc>
          <w:tcPr>
            <w:tcW w:w="256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28DD" w:rsidRPr="0082783E" w:rsidRDefault="00C628DD" w:rsidP="000C659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52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462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54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0C659F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589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472" w:type="pct"/>
            <w:gridSpan w:val="2"/>
            <w:tcBorders>
              <w:bottom w:val="single" w:sz="4" w:space="0" w:color="auto"/>
            </w:tcBorders>
            <w:vAlign w:val="center"/>
          </w:tcPr>
          <w:p w:rsidR="00C628DD" w:rsidRPr="0082783E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  <w:tc>
          <w:tcPr>
            <w:tcW w:w="72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C628D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گروه</w:t>
            </w:r>
          </w:p>
        </w:tc>
      </w:tr>
      <w:tr w:rsidR="00C628DD" w:rsidTr="00C628DD">
        <w:trPr>
          <w:trHeight w:val="435"/>
        </w:trPr>
        <w:tc>
          <w:tcPr>
            <w:tcW w:w="256" w:type="pct"/>
            <w:vMerge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2" w:type="pct"/>
            <w:vMerge/>
          </w:tcPr>
          <w:p w:rsidR="00C628DD" w:rsidRDefault="00C628DD" w:rsidP="000C659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Merge/>
          </w:tcPr>
          <w:p w:rsidR="00C628DD" w:rsidRDefault="00C628DD" w:rsidP="000C659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Merge/>
          </w:tcPr>
          <w:p w:rsidR="00C628DD" w:rsidRDefault="00C628DD" w:rsidP="000C659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Merge/>
          </w:tcPr>
          <w:p w:rsidR="00C628DD" w:rsidRDefault="00C628DD" w:rsidP="000C659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8DD" w:rsidRPr="00393588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DD" w:rsidRPr="00393588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  <w:tc>
          <w:tcPr>
            <w:tcW w:w="723" w:type="pct"/>
            <w:vMerge/>
          </w:tcPr>
          <w:p w:rsidR="00C628DD" w:rsidRPr="00393588" w:rsidRDefault="00C628DD" w:rsidP="000C659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628DD" w:rsidTr="00C628DD">
        <w:trPr>
          <w:trHeight w:val="695"/>
        </w:trPr>
        <w:tc>
          <w:tcPr>
            <w:tcW w:w="25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52" w:type="pct"/>
            <w:vAlign w:val="center"/>
          </w:tcPr>
          <w:p w:rsidR="00C628DD" w:rsidRDefault="00C628DD" w:rsidP="000C659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C628DD">
        <w:trPr>
          <w:trHeight w:val="691"/>
        </w:trPr>
        <w:tc>
          <w:tcPr>
            <w:tcW w:w="25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52" w:type="pct"/>
            <w:vAlign w:val="center"/>
          </w:tcPr>
          <w:p w:rsidR="00C628DD" w:rsidRDefault="00C628DD" w:rsidP="000C659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C628DD">
        <w:trPr>
          <w:trHeight w:val="842"/>
        </w:trPr>
        <w:tc>
          <w:tcPr>
            <w:tcW w:w="25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52" w:type="pct"/>
            <w:vAlign w:val="center"/>
          </w:tcPr>
          <w:p w:rsidR="00C628DD" w:rsidRDefault="00C628DD" w:rsidP="000C659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C628DD">
        <w:trPr>
          <w:trHeight w:val="842"/>
        </w:trPr>
        <w:tc>
          <w:tcPr>
            <w:tcW w:w="25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pct"/>
            <w:vAlign w:val="center"/>
          </w:tcPr>
          <w:p w:rsidR="00C628DD" w:rsidRDefault="00C628DD" w:rsidP="000C659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C628DD">
        <w:trPr>
          <w:trHeight w:val="842"/>
        </w:trPr>
        <w:tc>
          <w:tcPr>
            <w:tcW w:w="25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pct"/>
            <w:vAlign w:val="center"/>
          </w:tcPr>
          <w:p w:rsidR="00C628DD" w:rsidRDefault="00C628DD" w:rsidP="000C659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C628DD">
        <w:trPr>
          <w:trHeight w:val="842"/>
        </w:trPr>
        <w:tc>
          <w:tcPr>
            <w:tcW w:w="2805" w:type="pct"/>
            <w:gridSpan w:val="5"/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0C659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12149" w:rsidRPr="007D5F2C" w:rsidRDefault="00E12149" w:rsidP="003538DC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منابع مالی داخل سازمان تأمین می‌شود</w:t>
      </w:r>
      <w:r w:rsidR="00EB1B9D">
        <w:rPr>
          <w:rFonts w:cs="B Nazanin" w:hint="cs"/>
          <w:rtl/>
        </w:rPr>
        <w:t xml:space="preserve"> و هنوز به پایان نرسیده است.</w:t>
      </w:r>
      <w:r w:rsidRPr="007D5F2C">
        <w:rPr>
          <w:rFonts w:cs="B Nazanin" w:hint="cs"/>
          <w:rtl/>
        </w:rPr>
        <w:t>.</w:t>
      </w:r>
    </w:p>
    <w:p w:rsidR="00E12149" w:rsidRDefault="00E12149" w:rsidP="003538DC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 w:rsidR="00B12E2A"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 w:rsidR="00B12E2A"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8B0404" w:rsidRDefault="008B0404" w:rsidP="008B0404">
      <w:pPr>
        <w:bidi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8B0404" w:rsidRPr="006A7405" w:rsidRDefault="00B0013B" w:rsidP="00B0013B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8B0404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8B0404" w:rsidRPr="006A7405">
        <w:rPr>
          <w:rFonts w:cs="B Nazanin" w:hint="cs"/>
          <w:b/>
          <w:bCs/>
          <w:sz w:val="28"/>
          <w:szCs w:val="28"/>
          <w:rtl/>
        </w:rPr>
        <w:t>-</w:t>
      </w:r>
      <w:r w:rsidR="00EB1B9D">
        <w:rPr>
          <w:rFonts w:cs="B Nazanin" w:hint="cs"/>
          <w:b/>
          <w:bCs/>
          <w:sz w:val="28"/>
          <w:szCs w:val="28"/>
          <w:rtl/>
        </w:rPr>
        <w:t>2</w:t>
      </w:r>
      <w:r w:rsidR="008B0404"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 w:rsidR="008B0404">
        <w:rPr>
          <w:rFonts w:cs="B Nazanin" w:hint="cs"/>
          <w:b/>
          <w:bCs/>
          <w:sz w:val="26"/>
          <w:szCs w:val="26"/>
          <w:rtl/>
        </w:rPr>
        <w:t xml:space="preserve"> خاتمه یافته </w:t>
      </w:r>
      <w:r w:rsidR="008B0404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7"/>
        <w:gridCol w:w="2038"/>
        <w:gridCol w:w="989"/>
        <w:gridCol w:w="1169"/>
        <w:gridCol w:w="1261"/>
        <w:gridCol w:w="1171"/>
        <w:gridCol w:w="1980"/>
        <w:gridCol w:w="1548"/>
      </w:tblGrid>
      <w:tr w:rsidR="00C628DD" w:rsidTr="0036752C">
        <w:trPr>
          <w:trHeight w:val="740"/>
        </w:trPr>
        <w:tc>
          <w:tcPr>
            <w:tcW w:w="256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28DD" w:rsidRPr="0082783E" w:rsidRDefault="00C628DD" w:rsidP="0036752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52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462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54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36752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589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472" w:type="pct"/>
            <w:gridSpan w:val="2"/>
            <w:tcBorders>
              <w:bottom w:val="single" w:sz="4" w:space="0" w:color="auto"/>
            </w:tcBorders>
            <w:vAlign w:val="center"/>
          </w:tcPr>
          <w:p w:rsidR="00C628DD" w:rsidRPr="0082783E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  <w:tc>
          <w:tcPr>
            <w:tcW w:w="72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28DD" w:rsidRPr="0082783E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گروه</w:t>
            </w:r>
          </w:p>
        </w:tc>
      </w:tr>
      <w:tr w:rsidR="00C628DD" w:rsidTr="0036752C">
        <w:trPr>
          <w:trHeight w:val="435"/>
        </w:trPr>
        <w:tc>
          <w:tcPr>
            <w:tcW w:w="256" w:type="pct"/>
            <w:vMerge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52" w:type="pct"/>
            <w:vMerge/>
          </w:tcPr>
          <w:p w:rsidR="00C628DD" w:rsidRDefault="00C628DD" w:rsidP="0036752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Merge/>
          </w:tcPr>
          <w:p w:rsidR="00C628DD" w:rsidRDefault="00C628DD" w:rsidP="0036752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Merge/>
          </w:tcPr>
          <w:p w:rsidR="00C628DD" w:rsidRDefault="00C628DD" w:rsidP="0036752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Merge/>
          </w:tcPr>
          <w:p w:rsidR="00C628DD" w:rsidRDefault="00C628DD" w:rsidP="0036752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8DD" w:rsidRPr="00393588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DD" w:rsidRPr="00393588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  <w:tc>
          <w:tcPr>
            <w:tcW w:w="723" w:type="pct"/>
            <w:vMerge/>
          </w:tcPr>
          <w:p w:rsidR="00C628DD" w:rsidRPr="00393588" w:rsidRDefault="00C628D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628DD" w:rsidTr="0036752C">
        <w:trPr>
          <w:trHeight w:val="695"/>
        </w:trPr>
        <w:tc>
          <w:tcPr>
            <w:tcW w:w="25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52" w:type="pct"/>
            <w:vAlign w:val="center"/>
          </w:tcPr>
          <w:p w:rsidR="00C628DD" w:rsidRDefault="00C628DD" w:rsidP="0036752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36752C">
        <w:trPr>
          <w:trHeight w:val="691"/>
        </w:trPr>
        <w:tc>
          <w:tcPr>
            <w:tcW w:w="25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52" w:type="pct"/>
            <w:vAlign w:val="center"/>
          </w:tcPr>
          <w:p w:rsidR="00C628DD" w:rsidRDefault="00C628DD" w:rsidP="0036752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36752C">
        <w:trPr>
          <w:trHeight w:val="842"/>
        </w:trPr>
        <w:tc>
          <w:tcPr>
            <w:tcW w:w="25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52" w:type="pct"/>
            <w:vAlign w:val="center"/>
          </w:tcPr>
          <w:p w:rsidR="00C628DD" w:rsidRDefault="00C628DD" w:rsidP="0036752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36752C">
        <w:trPr>
          <w:trHeight w:val="842"/>
        </w:trPr>
        <w:tc>
          <w:tcPr>
            <w:tcW w:w="25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pct"/>
            <w:vAlign w:val="center"/>
          </w:tcPr>
          <w:p w:rsidR="00C628DD" w:rsidRDefault="00C628DD" w:rsidP="0036752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36752C">
        <w:trPr>
          <w:trHeight w:val="842"/>
        </w:trPr>
        <w:tc>
          <w:tcPr>
            <w:tcW w:w="25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pct"/>
            <w:vAlign w:val="center"/>
          </w:tcPr>
          <w:p w:rsidR="00C628DD" w:rsidRDefault="00C628DD" w:rsidP="0036752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6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89" w:type="pct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C628DD">
        <w:trPr>
          <w:trHeight w:val="842"/>
        </w:trPr>
        <w:tc>
          <w:tcPr>
            <w:tcW w:w="2805" w:type="pct"/>
            <w:gridSpan w:val="5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كل درون سازماني خاتمه يافته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28DD" w:rsidTr="0036752C">
        <w:trPr>
          <w:trHeight w:val="842"/>
        </w:trPr>
        <w:tc>
          <w:tcPr>
            <w:tcW w:w="2805" w:type="pct"/>
            <w:gridSpan w:val="5"/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 هاي درون سازماني جاري و خاتمه يافته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C628DD" w:rsidRDefault="00C628DD" w:rsidP="0036752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628DD" w:rsidRDefault="00C628DD" w:rsidP="008B0404">
      <w:pPr>
        <w:bidi/>
        <w:ind w:left="-284"/>
        <w:rPr>
          <w:rFonts w:cs="B Nazanin"/>
          <w:b/>
          <w:bCs/>
          <w:vertAlign w:val="superscript"/>
          <w:rtl/>
        </w:rPr>
      </w:pPr>
    </w:p>
    <w:p w:rsidR="008B0404" w:rsidRPr="007D5F2C" w:rsidRDefault="008B0404" w:rsidP="00C628DD">
      <w:pPr>
        <w:bidi/>
        <w:ind w:left="-284"/>
        <w:rPr>
          <w:rFonts w:cs="B Nazanin"/>
          <w:rtl/>
          <w:lang w:bidi="fa-IR"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</w:t>
      </w:r>
      <w:r w:rsidR="00D478D0">
        <w:rPr>
          <w:rFonts w:cs="B Nazanin" w:hint="cs"/>
          <w:rtl/>
        </w:rPr>
        <w:t>ع مالی داخل سازمان تأمین می‌شود و به پایان رسیده است</w:t>
      </w:r>
    </w:p>
    <w:p w:rsidR="008B0404" w:rsidRDefault="008B0404" w:rsidP="008B0404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8643B3" w:rsidRDefault="008643B3" w:rsidP="008643B3">
      <w:pPr>
        <w:bidi/>
        <w:ind w:left="-284"/>
        <w:rPr>
          <w:rFonts w:cs="B Nazanin"/>
          <w:rtl/>
        </w:rPr>
      </w:pPr>
    </w:p>
    <w:p w:rsidR="008B0404" w:rsidRDefault="008B0404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E12149" w:rsidRDefault="00B0013B" w:rsidP="00B0013B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291DB3">
        <w:rPr>
          <w:rFonts w:cs="B Nazanin" w:hint="cs"/>
          <w:b/>
          <w:bCs/>
          <w:sz w:val="28"/>
          <w:szCs w:val="28"/>
          <w:rtl/>
        </w:rPr>
        <w:t>3</w:t>
      </w:r>
      <w:r w:rsidR="00E12149"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 w:rsidR="008B0404"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="00E12149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5"/>
        <w:gridCol w:w="2372"/>
        <w:gridCol w:w="976"/>
        <w:gridCol w:w="976"/>
        <w:gridCol w:w="702"/>
        <w:gridCol w:w="619"/>
        <w:gridCol w:w="1434"/>
        <w:gridCol w:w="1441"/>
        <w:gridCol w:w="1638"/>
      </w:tblGrid>
      <w:tr w:rsidR="00AC780D" w:rsidTr="00AC780D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AC780D" w:rsidRPr="0082783E" w:rsidRDefault="00AC780D" w:rsidP="003538D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108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3675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كارفرما</w:t>
            </w:r>
          </w:p>
        </w:tc>
        <w:tc>
          <w:tcPr>
            <w:tcW w:w="328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89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  <w:vAlign w:val="center"/>
          </w:tcPr>
          <w:p w:rsidR="00AC780D" w:rsidRPr="0082783E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  <w:tc>
          <w:tcPr>
            <w:tcW w:w="765" w:type="pct"/>
            <w:vMerge w:val="restart"/>
            <w:vAlign w:val="center"/>
          </w:tcPr>
          <w:p w:rsidR="00AC780D" w:rsidRPr="0082783E" w:rsidRDefault="00AC780D" w:rsidP="00AC780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گروه</w:t>
            </w:r>
          </w:p>
        </w:tc>
      </w:tr>
      <w:tr w:rsidR="00AC780D" w:rsidTr="00AC780D">
        <w:trPr>
          <w:trHeight w:val="435"/>
        </w:trPr>
        <w:tc>
          <w:tcPr>
            <w:tcW w:w="255" w:type="pct"/>
            <w:vMerge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08" w:type="pct"/>
            <w:vMerge/>
          </w:tcPr>
          <w:p w:rsidR="00AC780D" w:rsidRDefault="00AC780D" w:rsidP="003538D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Merge/>
          </w:tcPr>
          <w:p w:rsidR="00AC780D" w:rsidRDefault="00AC780D" w:rsidP="003538D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Merge/>
          </w:tcPr>
          <w:p w:rsidR="00AC780D" w:rsidRDefault="00AC780D" w:rsidP="003538D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Merge/>
          </w:tcPr>
          <w:p w:rsidR="00AC780D" w:rsidRDefault="00AC780D" w:rsidP="003538D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Merge/>
          </w:tcPr>
          <w:p w:rsidR="00AC780D" w:rsidRDefault="00AC780D" w:rsidP="003538D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80D" w:rsidRPr="00393588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80D" w:rsidRPr="00393588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  <w:tc>
          <w:tcPr>
            <w:tcW w:w="765" w:type="pct"/>
            <w:vMerge/>
          </w:tcPr>
          <w:p w:rsidR="00AC780D" w:rsidRPr="00393588" w:rsidRDefault="00AC780D" w:rsidP="003538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780D" w:rsidTr="00AC780D">
        <w:trPr>
          <w:trHeight w:val="695"/>
        </w:trPr>
        <w:tc>
          <w:tcPr>
            <w:tcW w:w="255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08" w:type="pct"/>
            <w:vAlign w:val="center"/>
          </w:tcPr>
          <w:p w:rsidR="00AC780D" w:rsidRDefault="00AC780D" w:rsidP="003538D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691"/>
        </w:trPr>
        <w:tc>
          <w:tcPr>
            <w:tcW w:w="255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08" w:type="pct"/>
            <w:vAlign w:val="center"/>
          </w:tcPr>
          <w:p w:rsidR="00AC780D" w:rsidRDefault="00AC780D" w:rsidP="003538D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55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08" w:type="pct"/>
            <w:vAlign w:val="center"/>
          </w:tcPr>
          <w:p w:rsidR="00AC780D" w:rsidRDefault="00AC780D" w:rsidP="003538D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55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08" w:type="pct"/>
            <w:vAlign w:val="center"/>
          </w:tcPr>
          <w:p w:rsidR="00AC780D" w:rsidRDefault="00AC780D" w:rsidP="003538D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55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08" w:type="pct"/>
            <w:vAlign w:val="center"/>
          </w:tcPr>
          <w:p w:rsidR="00AC780D" w:rsidRDefault="00AC780D" w:rsidP="003538D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6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892" w:type="pct"/>
            <w:gridSpan w:val="6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" w:type="pct"/>
            <w:tcBorders>
              <w:left w:val="single" w:sz="4" w:space="0" w:color="auto"/>
            </w:tcBorders>
          </w:tcPr>
          <w:p w:rsidR="00AC780D" w:rsidRDefault="00AC780D" w:rsidP="003538D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12149" w:rsidRPr="00455D29" w:rsidRDefault="00E12149" w:rsidP="005B2B06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="005B2B06" w:rsidRPr="008F1795">
        <w:rPr>
          <w:rFonts w:cs="B Nazanin" w:hint="cs"/>
          <w:rtl/>
        </w:rPr>
        <w:t>‌</w:t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="00D478D0" w:rsidRPr="00D478D0">
        <w:rPr>
          <w:rFonts w:cs="B Nazanin" w:hint="cs"/>
          <w:rtl/>
        </w:rPr>
        <w:t xml:space="preserve"> </w:t>
      </w:r>
      <w:r w:rsidR="005B2B06">
        <w:rPr>
          <w:rFonts w:cs="B Nazanin" w:hint="cs"/>
          <w:rtl/>
        </w:rPr>
        <w:t>و هنوز به پایان نرسیده است.</w:t>
      </w:r>
    </w:p>
    <w:p w:rsidR="00E12149" w:rsidRDefault="00E12149" w:rsidP="003538DC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E12149" w:rsidRDefault="00E12149" w:rsidP="008B0404">
      <w:pPr>
        <w:bidi/>
        <w:spacing w:line="312" w:lineRule="auto"/>
        <w:ind w:left="284"/>
        <w:jc w:val="lowKashida"/>
        <w:rPr>
          <w:rFonts w:cs="B Nazanin"/>
          <w:sz w:val="26"/>
          <w:szCs w:val="26"/>
          <w:rtl/>
        </w:rPr>
      </w:pPr>
    </w:p>
    <w:p w:rsidR="00E12149" w:rsidRDefault="00E12149" w:rsidP="008B0404">
      <w:pPr>
        <w:bidi/>
        <w:spacing w:line="312" w:lineRule="auto"/>
        <w:ind w:left="284"/>
        <w:jc w:val="lowKashida"/>
        <w:rPr>
          <w:rFonts w:cs="B Nazanin"/>
          <w:sz w:val="26"/>
          <w:szCs w:val="26"/>
          <w:rtl/>
        </w:rPr>
      </w:pPr>
    </w:p>
    <w:p w:rsidR="003538DC" w:rsidRDefault="003538DC" w:rsidP="008B0404">
      <w:pPr>
        <w:bidi/>
        <w:spacing w:line="312" w:lineRule="auto"/>
        <w:ind w:left="284"/>
        <w:jc w:val="lowKashida"/>
        <w:rPr>
          <w:rFonts w:cs="B Nazanin"/>
          <w:sz w:val="26"/>
          <w:szCs w:val="26"/>
          <w:rtl/>
        </w:rPr>
      </w:pPr>
    </w:p>
    <w:p w:rsidR="009D6A32" w:rsidRDefault="009D6A32" w:rsidP="009D6A32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</w:p>
    <w:p w:rsidR="009D6A32" w:rsidRDefault="009D6A32" w:rsidP="009D6A32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</w:p>
    <w:p w:rsidR="009D6A32" w:rsidRDefault="009D6A32" w:rsidP="009D6A32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</w:p>
    <w:p w:rsidR="009D6A32" w:rsidRDefault="009D6A32" w:rsidP="009D6A32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</w:p>
    <w:p w:rsidR="009D6A32" w:rsidRPr="006836C0" w:rsidRDefault="009D6A32" w:rsidP="009D6A32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8B0404" w:rsidRDefault="008B0404" w:rsidP="008B0404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B0404" w:rsidRDefault="00B0013B" w:rsidP="00B0013B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8B0404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8B0404" w:rsidRPr="006A7405">
        <w:rPr>
          <w:rFonts w:cs="B Nazanin" w:hint="cs"/>
          <w:b/>
          <w:bCs/>
          <w:sz w:val="28"/>
          <w:szCs w:val="28"/>
          <w:rtl/>
        </w:rPr>
        <w:t>-</w:t>
      </w:r>
      <w:r w:rsidR="00291DB3">
        <w:rPr>
          <w:rFonts w:cs="B Nazanin" w:hint="cs"/>
          <w:b/>
          <w:bCs/>
          <w:sz w:val="28"/>
          <w:szCs w:val="28"/>
          <w:rtl/>
        </w:rPr>
        <w:t>4</w:t>
      </w:r>
      <w:r w:rsidR="008B0404"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 w:rsidR="008B0404">
        <w:rPr>
          <w:rFonts w:cs="B Nazanin" w:hint="cs"/>
          <w:b/>
          <w:bCs/>
          <w:sz w:val="26"/>
          <w:szCs w:val="26"/>
          <w:rtl/>
        </w:rPr>
        <w:t xml:space="preserve"> خاتمه یافته</w:t>
      </w:r>
      <w:r w:rsidR="008B0404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2108"/>
        <w:gridCol w:w="751"/>
        <w:gridCol w:w="820"/>
        <w:gridCol w:w="702"/>
        <w:gridCol w:w="619"/>
        <w:gridCol w:w="621"/>
        <w:gridCol w:w="1368"/>
        <w:gridCol w:w="1620"/>
        <w:gridCol w:w="1548"/>
      </w:tblGrid>
      <w:tr w:rsidR="00AC780D" w:rsidTr="00AC780D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AC780D" w:rsidRPr="0082783E" w:rsidRDefault="00AC780D" w:rsidP="00596927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85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351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5F19E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28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89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290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vAlign w:val="center"/>
          </w:tcPr>
          <w:p w:rsidR="00AC780D" w:rsidRPr="0082783E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  <w:tc>
          <w:tcPr>
            <w:tcW w:w="72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C780D" w:rsidRPr="0082783E" w:rsidRDefault="00AC780D" w:rsidP="00AC780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گروه</w:t>
            </w:r>
          </w:p>
        </w:tc>
      </w:tr>
      <w:tr w:rsidR="00AC780D" w:rsidTr="00AC780D">
        <w:trPr>
          <w:trHeight w:val="435"/>
        </w:trPr>
        <w:tc>
          <w:tcPr>
            <w:tcW w:w="255" w:type="pct"/>
            <w:vMerge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pct"/>
            <w:vMerge/>
          </w:tcPr>
          <w:p w:rsidR="00AC780D" w:rsidRDefault="00AC780D" w:rsidP="005969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Merge/>
          </w:tcPr>
          <w:p w:rsidR="00AC780D" w:rsidRDefault="00AC780D" w:rsidP="005969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Merge/>
          </w:tcPr>
          <w:p w:rsidR="00AC780D" w:rsidRPr="008B38AF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" w:type="pct"/>
            <w:vMerge/>
          </w:tcPr>
          <w:p w:rsidR="00AC780D" w:rsidRDefault="00AC780D" w:rsidP="005969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Merge/>
          </w:tcPr>
          <w:p w:rsidR="00AC780D" w:rsidRDefault="00AC780D" w:rsidP="005969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0" w:type="pct"/>
            <w:vMerge/>
          </w:tcPr>
          <w:p w:rsidR="00AC780D" w:rsidRDefault="00AC780D" w:rsidP="00596927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80D" w:rsidRPr="00393588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80D" w:rsidRPr="00393588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  <w:tc>
          <w:tcPr>
            <w:tcW w:w="723" w:type="pct"/>
            <w:vMerge/>
          </w:tcPr>
          <w:p w:rsidR="00AC780D" w:rsidRPr="00393588" w:rsidRDefault="00AC780D" w:rsidP="005969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780D" w:rsidTr="00AC780D">
        <w:trPr>
          <w:trHeight w:val="695"/>
        </w:trPr>
        <w:tc>
          <w:tcPr>
            <w:tcW w:w="255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85" w:type="pct"/>
            <w:vAlign w:val="center"/>
          </w:tcPr>
          <w:p w:rsidR="00AC780D" w:rsidRDefault="00AC780D" w:rsidP="0059692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</w:tcPr>
          <w:p w:rsidR="00AC780D" w:rsidRDefault="00AC780D" w:rsidP="007F114D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0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691"/>
        </w:trPr>
        <w:tc>
          <w:tcPr>
            <w:tcW w:w="255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85" w:type="pct"/>
            <w:vAlign w:val="center"/>
          </w:tcPr>
          <w:p w:rsidR="00AC780D" w:rsidRDefault="00AC780D" w:rsidP="0059692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0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55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85" w:type="pct"/>
            <w:vAlign w:val="center"/>
          </w:tcPr>
          <w:p w:rsidR="00AC780D" w:rsidRDefault="00AC780D" w:rsidP="0059692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0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55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85" w:type="pct"/>
            <w:vAlign w:val="center"/>
          </w:tcPr>
          <w:p w:rsidR="00AC780D" w:rsidRDefault="00AC780D" w:rsidP="0059692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0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55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85" w:type="pct"/>
            <w:vAlign w:val="center"/>
          </w:tcPr>
          <w:p w:rsidR="00AC780D" w:rsidRDefault="00AC780D" w:rsidP="0059692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8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9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0" w:type="pct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881" w:type="pct"/>
            <w:gridSpan w:val="7"/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</w:t>
            </w: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881" w:type="pct"/>
            <w:gridSpan w:val="7"/>
            <w:vAlign w:val="center"/>
          </w:tcPr>
          <w:p w:rsidR="00AC780D" w:rsidRDefault="00AC780D" w:rsidP="00AC780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 های برون سازمانی جاری و خاتمه یافته پژوهشي</w:t>
            </w:r>
          </w:p>
        </w:tc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AC780D" w:rsidRDefault="00AC780D" w:rsidP="0059692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B0404" w:rsidRPr="00455D29" w:rsidRDefault="008B0404" w:rsidP="00184E98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="00184E98" w:rsidRPr="008F1795">
        <w:rPr>
          <w:rFonts w:cs="B Nazanin" w:hint="cs"/>
          <w:rtl/>
        </w:rPr>
        <w:t>‌</w:t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="00D478D0">
        <w:rPr>
          <w:rFonts w:cs="B Nazanin" w:hint="cs"/>
          <w:sz w:val="22"/>
          <w:szCs w:val="22"/>
          <w:rtl/>
        </w:rPr>
        <w:t xml:space="preserve"> و به پایان رسیده است.</w:t>
      </w:r>
    </w:p>
    <w:p w:rsidR="008B0404" w:rsidRDefault="008B0404" w:rsidP="008B0404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</w:t>
      </w:r>
      <w:r w:rsidR="009E1225">
        <w:rPr>
          <w:rFonts w:cs="B Nazanin" w:hint="cs"/>
          <w:sz w:val="22"/>
          <w:szCs w:val="22"/>
          <w:rtl/>
        </w:rPr>
        <w:t xml:space="preserve"> اسکن</w:t>
      </w:r>
      <w:r w:rsidRPr="00455D29">
        <w:rPr>
          <w:rFonts w:cs="B Nazanin" w:hint="cs"/>
          <w:sz w:val="22"/>
          <w:szCs w:val="22"/>
          <w:rtl/>
        </w:rPr>
        <w:t xml:space="preserve"> صفحه اول قرارداد</w:t>
      </w:r>
      <w:r>
        <w:rPr>
          <w:rFonts w:cs="B Nazanin" w:hint="cs"/>
          <w:sz w:val="22"/>
          <w:szCs w:val="22"/>
          <w:rtl/>
        </w:rPr>
        <w:t xml:space="preserve"> و تأییدیه</w:t>
      </w:r>
      <w:r w:rsidR="009E1225">
        <w:rPr>
          <w:rFonts w:cs="B Nazanin" w:hint="cs"/>
          <w:sz w:val="22"/>
          <w:szCs w:val="22"/>
          <w:rtl/>
        </w:rPr>
        <w:t xml:space="preserve"> حسن</w:t>
      </w:r>
      <w:r>
        <w:rPr>
          <w:rFonts w:cs="B Nazanin" w:hint="cs"/>
          <w:sz w:val="22"/>
          <w:szCs w:val="22"/>
          <w:rtl/>
        </w:rPr>
        <w:t xml:space="preserve">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8B0404" w:rsidRDefault="008B0404" w:rsidP="008B0404">
      <w:pPr>
        <w:bidi/>
        <w:rPr>
          <w:rFonts w:cs="B Nazanin"/>
          <w:b/>
          <w:bCs/>
          <w:sz w:val="28"/>
          <w:szCs w:val="28"/>
          <w:rtl/>
        </w:rPr>
      </w:pPr>
    </w:p>
    <w:p w:rsidR="00962262" w:rsidRDefault="00962262" w:rsidP="00962262">
      <w:pPr>
        <w:bidi/>
        <w:rPr>
          <w:rFonts w:cs="B Nazanin"/>
          <w:b/>
          <w:bCs/>
          <w:sz w:val="28"/>
          <w:szCs w:val="28"/>
          <w:rtl/>
        </w:rPr>
      </w:pPr>
    </w:p>
    <w:p w:rsidR="00962262" w:rsidRDefault="00962262" w:rsidP="00962262">
      <w:pPr>
        <w:bidi/>
        <w:rPr>
          <w:rFonts w:cs="B Nazanin"/>
          <w:b/>
          <w:bCs/>
          <w:sz w:val="28"/>
          <w:szCs w:val="28"/>
          <w:rtl/>
        </w:rPr>
      </w:pPr>
    </w:p>
    <w:p w:rsidR="00962262" w:rsidRDefault="00962262" w:rsidP="00962262">
      <w:pPr>
        <w:bidi/>
        <w:rPr>
          <w:rFonts w:cs="B Nazanin"/>
          <w:b/>
          <w:bCs/>
          <w:sz w:val="28"/>
          <w:szCs w:val="28"/>
          <w:rtl/>
        </w:rPr>
      </w:pPr>
    </w:p>
    <w:p w:rsidR="00962262" w:rsidRDefault="00962262" w:rsidP="00962262">
      <w:pPr>
        <w:bidi/>
        <w:rPr>
          <w:rFonts w:cs="B Nazanin"/>
          <w:b/>
          <w:bCs/>
          <w:sz w:val="28"/>
          <w:szCs w:val="28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8B0404" w:rsidRDefault="008B0404" w:rsidP="008B0404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E12149" w:rsidRPr="007D5F2C" w:rsidRDefault="00B0013B" w:rsidP="00B0013B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7D5F2C">
        <w:rPr>
          <w:rFonts w:cs="B Nazanin" w:hint="cs"/>
          <w:b/>
          <w:bCs/>
          <w:sz w:val="26"/>
          <w:szCs w:val="26"/>
          <w:rtl/>
        </w:rPr>
        <w:t xml:space="preserve"> مقالات</w:t>
      </w:r>
      <w:r w:rsidR="00E12149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6"/>
        <w:gridCol w:w="2425"/>
        <w:gridCol w:w="2071"/>
        <w:gridCol w:w="778"/>
        <w:gridCol w:w="891"/>
        <w:gridCol w:w="1538"/>
        <w:gridCol w:w="1222"/>
        <w:gridCol w:w="1092"/>
      </w:tblGrid>
      <w:tr w:rsidR="00AC780D" w:rsidTr="00AC780D">
        <w:trPr>
          <w:trHeight w:val="810"/>
          <w:jc w:val="center"/>
        </w:trPr>
        <w:tc>
          <w:tcPr>
            <w:tcW w:w="686" w:type="dxa"/>
            <w:vMerge w:val="restart"/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425" w:type="dxa"/>
            <w:vMerge w:val="restart"/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071" w:type="dxa"/>
            <w:vMerge w:val="restart"/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vAlign w:val="center"/>
          </w:tcPr>
          <w:p w:rsidR="00AC780D" w:rsidRPr="008B0404" w:rsidRDefault="00AC780D" w:rsidP="008B0404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538" w:type="dxa"/>
            <w:vMerge w:val="restart"/>
            <w:vAlign w:val="center"/>
          </w:tcPr>
          <w:p w:rsidR="00AC780D" w:rsidRPr="008B0404" w:rsidRDefault="00AC780D" w:rsidP="008B0404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222" w:type="dxa"/>
            <w:vMerge w:val="restart"/>
            <w:vAlign w:val="center"/>
          </w:tcPr>
          <w:p w:rsidR="00AC780D" w:rsidRPr="008B0404" w:rsidRDefault="00AC780D" w:rsidP="008B0404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092" w:type="dxa"/>
            <w:vMerge w:val="restart"/>
            <w:vAlign w:val="center"/>
          </w:tcPr>
          <w:p w:rsidR="00AC780D" w:rsidRPr="008B0404" w:rsidRDefault="00AC780D" w:rsidP="00AC780D">
            <w:pPr>
              <w:bidi/>
              <w:spacing w:line="312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گروه</w:t>
            </w:r>
          </w:p>
        </w:tc>
      </w:tr>
      <w:tr w:rsidR="00AC780D" w:rsidTr="00AC780D">
        <w:trPr>
          <w:trHeight w:val="660"/>
          <w:jc w:val="center"/>
        </w:trPr>
        <w:tc>
          <w:tcPr>
            <w:tcW w:w="686" w:type="dxa"/>
            <w:vMerge/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425" w:type="dxa"/>
            <w:vMerge/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071" w:type="dxa"/>
            <w:vMerge/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80D" w:rsidRPr="008B0404" w:rsidRDefault="00AC780D" w:rsidP="008B040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538" w:type="dxa"/>
            <w:vMerge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22" w:type="dxa"/>
            <w:vMerge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092" w:type="dxa"/>
            <w:vMerge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  <w:vAlign w:val="center"/>
          </w:tcPr>
          <w:p w:rsidR="00AC780D" w:rsidRPr="008B0404" w:rsidRDefault="00AC780D" w:rsidP="008B0404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425" w:type="dxa"/>
            <w:vAlign w:val="center"/>
          </w:tcPr>
          <w:p w:rsidR="00AC780D" w:rsidRPr="008B0404" w:rsidRDefault="00AC780D" w:rsidP="008B0404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071" w:type="dxa"/>
            <w:vAlign w:val="center"/>
          </w:tcPr>
          <w:p w:rsidR="00AC780D" w:rsidRPr="008B0404" w:rsidRDefault="00AC780D" w:rsidP="008B0404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38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222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092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425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071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38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222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092" w:type="dxa"/>
          </w:tcPr>
          <w:p w:rsidR="00AC780D" w:rsidRPr="008B0404" w:rsidRDefault="00AC780D" w:rsidP="008B0404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jc w:val="center"/>
        </w:trPr>
        <w:tc>
          <w:tcPr>
            <w:tcW w:w="686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5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71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2" w:type="dxa"/>
          </w:tcPr>
          <w:p w:rsidR="00AC780D" w:rsidRDefault="00AC780D" w:rsidP="008B0404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0725AD" w:rsidRDefault="00587334" w:rsidP="00184E98">
      <w:pPr>
        <w:bidi/>
        <w:rPr>
          <w:rFonts w:cs="B Nazanin"/>
          <w:b/>
          <w:bCs/>
          <w:rtl/>
          <w:lang w:bidi="fa-IR"/>
        </w:rPr>
      </w:pPr>
      <w:r w:rsidRPr="007D5F2C"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 w:rsidR="00184E98" w:rsidRPr="008F1795">
        <w:rPr>
          <w:rFonts w:cs="B Nazanin" w:hint="cs"/>
          <w:rtl/>
        </w:rPr>
        <w:t>‌</w:t>
      </w:r>
      <w:r w:rsidRPr="007D5F2C"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587334" w:rsidRDefault="00587334" w:rsidP="00587334">
      <w:pPr>
        <w:bidi/>
        <w:rPr>
          <w:rFonts w:ascii="Calibri" w:hAnsi="Calibri" w:cs="B Nazanin"/>
          <w:color w:val="000000"/>
        </w:rPr>
      </w:pPr>
      <w:r w:rsidRPr="007D5F2C">
        <w:rPr>
          <w:rFonts w:ascii="Calibri" w:hAnsi="Calibri" w:cs="B Nazanin" w:hint="cs"/>
          <w:color w:val="000000"/>
          <w:rtl/>
        </w:rPr>
        <w:t>**مقالات منتشر شده در مجلات علمي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ترویجی، علمی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پژوهشي، </w:t>
      </w:r>
      <w:r w:rsidRPr="007D5F2C"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587334" w:rsidRDefault="00587334" w:rsidP="00587334">
      <w:pPr>
        <w:bidi/>
        <w:rPr>
          <w:rFonts w:cs="B Nazanin"/>
          <w:b/>
          <w:bCs/>
          <w:rtl/>
          <w:lang w:bidi="fa-IR"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962262" w:rsidRDefault="0096226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587334" w:rsidRPr="00346CD9" w:rsidRDefault="00B0013B" w:rsidP="00B0013B">
      <w:pPr>
        <w:bidi/>
        <w:ind w:firstLine="291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587334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587334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6-</w:t>
      </w:r>
      <w:r w:rsidR="00587334" w:rsidRPr="00346CD9">
        <w:rPr>
          <w:rFonts w:cs="B Nazanin" w:hint="cs"/>
          <w:b/>
          <w:bCs/>
          <w:rtl/>
        </w:rPr>
        <w:t xml:space="preserve">کتابهای منتشر شده </w:t>
      </w:r>
      <w:r w:rsidR="00587334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1363"/>
        <w:gridCol w:w="1375"/>
        <w:gridCol w:w="1314"/>
        <w:gridCol w:w="1337"/>
        <w:gridCol w:w="1345"/>
        <w:gridCol w:w="1345"/>
        <w:gridCol w:w="1268"/>
      </w:tblGrid>
      <w:tr w:rsidR="00AC780D" w:rsidTr="00AC780D">
        <w:trPr>
          <w:trHeight w:val="304"/>
        </w:trPr>
        <w:tc>
          <w:tcPr>
            <w:tcW w:w="1356" w:type="dxa"/>
            <w:vMerge w:val="restart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63" w:type="dxa"/>
            <w:vMerge w:val="restart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375" w:type="dxa"/>
            <w:vMerge w:val="restart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2651" w:type="dxa"/>
            <w:gridSpan w:val="2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345" w:type="dxa"/>
            <w:vMerge w:val="restart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CD9"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345" w:type="dxa"/>
            <w:vMerge w:val="restart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  <w:tc>
          <w:tcPr>
            <w:tcW w:w="1268" w:type="dxa"/>
            <w:vMerge w:val="restart"/>
            <w:vAlign w:val="center"/>
          </w:tcPr>
          <w:p w:rsidR="00AC780D" w:rsidRDefault="00AC780D" w:rsidP="00AC780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گروه</w:t>
            </w:r>
          </w:p>
        </w:tc>
      </w:tr>
      <w:tr w:rsidR="00AC780D" w:rsidTr="00AC780D">
        <w:tc>
          <w:tcPr>
            <w:tcW w:w="1356" w:type="dxa"/>
            <w:vMerge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3" w:type="dxa"/>
            <w:vMerge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5" w:type="dxa"/>
            <w:vMerge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4" w:type="dxa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337" w:type="dxa"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345" w:type="dxa"/>
            <w:vMerge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  <w:vMerge/>
            <w:vAlign w:val="center"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8" w:type="dxa"/>
            <w:vMerge/>
          </w:tcPr>
          <w:p w:rsidR="00AC780D" w:rsidRDefault="00AC780D" w:rsidP="005873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780D" w:rsidTr="00AC780D">
        <w:tc>
          <w:tcPr>
            <w:tcW w:w="1356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3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4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7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8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780D" w:rsidTr="00AC780D">
        <w:tc>
          <w:tcPr>
            <w:tcW w:w="1356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3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4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7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8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780D" w:rsidTr="00AC780D">
        <w:tc>
          <w:tcPr>
            <w:tcW w:w="1356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3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4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7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8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780D" w:rsidTr="00AC780D">
        <w:tc>
          <w:tcPr>
            <w:tcW w:w="1356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3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4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7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8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780D" w:rsidTr="00AC780D">
        <w:tc>
          <w:tcPr>
            <w:tcW w:w="1356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63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4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7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5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8" w:type="dxa"/>
          </w:tcPr>
          <w:p w:rsidR="00AC780D" w:rsidRDefault="00AC780D" w:rsidP="005873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12149" w:rsidRDefault="00E12149" w:rsidP="00587334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منظور کتابهایی است که آدرس</w:t>
      </w:r>
      <w:r w:rsidR="00587334">
        <w:rPr>
          <w:rFonts w:ascii="Calibri" w:hAnsi="Calibri" w:cs="B Nazanin"/>
          <w:color w:val="000000"/>
          <w:sz w:val="22"/>
          <w:szCs w:val="22"/>
          <w:rtl/>
        </w:rPr>
        <w:softHyphen/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 w:hint="cs"/>
          <w:color w:val="000000"/>
          <w:sz w:val="22"/>
          <w:szCs w:val="22"/>
        </w:rPr>
        <w:t>(Affiliation)</w:t>
      </w:r>
      <w:r w:rsidRPr="00346CD9"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واحد پژوهشي را داشته باشند</w:t>
      </w:r>
      <w:r w:rsidR="000725AD">
        <w:rPr>
          <w:rFonts w:ascii="Calibri" w:hAnsi="Calibri" w:cs="B Nazanin" w:hint="cs"/>
          <w:color w:val="000000"/>
          <w:sz w:val="22"/>
          <w:szCs w:val="22"/>
          <w:rtl/>
        </w:rPr>
        <w:t>.</w:t>
      </w:r>
    </w:p>
    <w:p w:rsidR="00B12E2A" w:rsidRDefault="00E12149" w:rsidP="00587334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="00587334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منظور از نوع اثر، </w:t>
      </w:r>
      <w:r w:rsidR="00587334">
        <w:rPr>
          <w:rFonts w:ascii="Calibri" w:hAnsi="Calibri" w:cs="B Nazanin" w:hint="cs"/>
          <w:color w:val="000000"/>
          <w:sz w:val="22"/>
          <w:szCs w:val="22"/>
          <w:rtl/>
        </w:rPr>
        <w:t>تأ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لیف، تصنیف، ترجمه، گردآوری و تصحیح انتقادی است.</w:t>
      </w:r>
    </w:p>
    <w:p w:rsidR="000725AD" w:rsidRDefault="000725AD" w:rsidP="000725AD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3538DC" w:rsidRDefault="003538DC" w:rsidP="003538DC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B12E2A" w:rsidRDefault="00B0013B" w:rsidP="00B0013B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B12E2A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B12E2A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7</w:t>
      </w:r>
      <w:r w:rsidR="00B12E2A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12E2A" w:rsidRPr="00B12E2A">
        <w:rPr>
          <w:rFonts w:cs="B Nazanin" w:hint="cs"/>
          <w:b/>
          <w:bCs/>
          <w:sz w:val="28"/>
          <w:szCs w:val="28"/>
          <w:rtl/>
        </w:rPr>
        <w:t>همایشهای علمی*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28"/>
        <w:gridCol w:w="1242"/>
        <w:gridCol w:w="1359"/>
        <w:gridCol w:w="1312"/>
        <w:gridCol w:w="1237"/>
        <w:gridCol w:w="1227"/>
        <w:gridCol w:w="1550"/>
        <w:gridCol w:w="1548"/>
      </w:tblGrid>
      <w:tr w:rsidR="00AC780D" w:rsidTr="00AC780D">
        <w:tc>
          <w:tcPr>
            <w:tcW w:w="574" w:type="pct"/>
            <w:vMerge w:val="restart"/>
            <w:vAlign w:val="center"/>
          </w:tcPr>
          <w:p w:rsidR="00AC780D" w:rsidRPr="0090173B" w:rsidRDefault="00AC780D" w:rsidP="000C4B0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80" w:type="pct"/>
            <w:vMerge w:val="restart"/>
            <w:vAlign w:val="center"/>
          </w:tcPr>
          <w:p w:rsidR="00AC780D" w:rsidRPr="0090173B" w:rsidRDefault="00AC780D" w:rsidP="000C4B0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635" w:type="pct"/>
            <w:vMerge w:val="restart"/>
            <w:vAlign w:val="center"/>
          </w:tcPr>
          <w:p w:rsidR="00AC780D" w:rsidRPr="0090173B" w:rsidRDefault="00AC780D" w:rsidP="000C4B0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613" w:type="pct"/>
            <w:vMerge w:val="restart"/>
            <w:vAlign w:val="center"/>
          </w:tcPr>
          <w:p w:rsidR="00AC780D" w:rsidRPr="0090173B" w:rsidRDefault="00AC780D" w:rsidP="000C4B0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1151" w:type="pct"/>
            <w:gridSpan w:val="2"/>
            <w:vAlign w:val="center"/>
          </w:tcPr>
          <w:p w:rsidR="00AC780D" w:rsidRDefault="00AC780D" w:rsidP="000C4B07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724" w:type="pct"/>
            <w:vMerge w:val="restart"/>
            <w:vAlign w:val="center"/>
          </w:tcPr>
          <w:p w:rsidR="00AC780D" w:rsidRPr="0090173B" w:rsidRDefault="00AC780D" w:rsidP="00BD5EA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 w:rsidRPr="0058733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  <w:tc>
          <w:tcPr>
            <w:tcW w:w="723" w:type="pct"/>
            <w:vMerge w:val="restart"/>
            <w:vAlign w:val="center"/>
          </w:tcPr>
          <w:p w:rsidR="00AC780D" w:rsidRPr="0090173B" w:rsidRDefault="00AC780D" w:rsidP="00AC780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گروه</w:t>
            </w:r>
          </w:p>
        </w:tc>
      </w:tr>
      <w:tr w:rsidR="00AC780D" w:rsidTr="00AC780D">
        <w:tc>
          <w:tcPr>
            <w:tcW w:w="574" w:type="pct"/>
            <w:vMerge/>
            <w:vAlign w:val="center"/>
          </w:tcPr>
          <w:p w:rsidR="00AC780D" w:rsidRPr="0090173B" w:rsidRDefault="00AC780D" w:rsidP="003538D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:rsidR="00AC780D" w:rsidRPr="0090173B" w:rsidRDefault="00AC780D" w:rsidP="003538D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635" w:type="pct"/>
            <w:vMerge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  <w:vMerge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pct"/>
            <w:vAlign w:val="center"/>
          </w:tcPr>
          <w:p w:rsidR="00AC780D" w:rsidRPr="0090173B" w:rsidRDefault="00AC780D" w:rsidP="000C4B0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573" w:type="pct"/>
            <w:vAlign w:val="center"/>
          </w:tcPr>
          <w:p w:rsidR="00AC780D" w:rsidRPr="0090173B" w:rsidRDefault="00AC780D" w:rsidP="000C4B0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724" w:type="pct"/>
            <w:vMerge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pct"/>
            <w:vMerge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C780D" w:rsidTr="00AC780D">
        <w:tc>
          <w:tcPr>
            <w:tcW w:w="57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C780D" w:rsidTr="00AC780D">
        <w:tc>
          <w:tcPr>
            <w:tcW w:w="57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C780D" w:rsidTr="00AC780D">
        <w:tc>
          <w:tcPr>
            <w:tcW w:w="57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C780D" w:rsidTr="00AC780D">
        <w:tc>
          <w:tcPr>
            <w:tcW w:w="57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0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5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4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" w:type="pct"/>
          </w:tcPr>
          <w:p w:rsidR="00AC780D" w:rsidRDefault="00AC780D" w:rsidP="003538D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12149" w:rsidRDefault="00E12149" w:rsidP="00184E98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 xml:space="preserve">*منظور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همایش</w:t>
      </w:r>
      <w:r w:rsidR="00184E98" w:rsidRPr="008F1795">
        <w:rPr>
          <w:rFonts w:cs="B Nazanin" w:hint="cs"/>
          <w:rtl/>
        </w:rPr>
        <w:t>‌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گزاری آن مشارکت فعال داشته باشد</w:t>
      </w:r>
    </w:p>
    <w:p w:rsidR="00E12149" w:rsidRDefault="00E12149" w:rsidP="00184E98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 w:rsidR="00184E98" w:rsidRPr="008F1795">
        <w:rPr>
          <w:rFonts w:cs="B Nazanin" w:hint="cs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 های علمی - پژوهشی می</w:t>
      </w:r>
      <w:r w:rsidR="00184E98" w:rsidRPr="008F1795">
        <w:rPr>
          <w:rFonts w:cs="B Nazanin" w:hint="cs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E12149" w:rsidRDefault="00E12149" w:rsidP="00184E98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سطح برگزاری، سطح استانی، ملی و بین</w:t>
      </w:r>
      <w:r w:rsidR="00184E98" w:rsidRPr="008F1795">
        <w:rPr>
          <w:rFonts w:cs="B Nazanin" w:hint="cs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</w:t>
      </w:r>
    </w:p>
    <w:p w:rsidR="00962262" w:rsidRDefault="00962262" w:rsidP="00962262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962262" w:rsidRDefault="00962262" w:rsidP="00962262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A04DEA" w:rsidRDefault="00A04DEA" w:rsidP="00A04DE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A04DEA" w:rsidRDefault="00A04DEA" w:rsidP="00A04DE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A04DEA" w:rsidRDefault="00A04DEA" w:rsidP="00A04DE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A04DEA" w:rsidRDefault="00A04DEA" w:rsidP="00A04DE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A04DEA" w:rsidRDefault="00A04DEA" w:rsidP="00A04DEA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962262" w:rsidRDefault="00962262" w:rsidP="00962262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303025" w:rsidRPr="00274868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  <w:r w:rsidR="00303025">
        <w:rPr>
          <w:rFonts w:ascii="Calibri" w:hAnsi="Calibri" w:cs="B Nazanin"/>
          <w:color w:val="000000"/>
          <w:sz w:val="22"/>
          <w:szCs w:val="22"/>
          <w:rtl/>
        </w:rPr>
        <w:br w:type="page"/>
      </w:r>
    </w:p>
    <w:p w:rsidR="00E12149" w:rsidRPr="00E65749" w:rsidRDefault="00B0013B" w:rsidP="00B0013B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8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E65749">
        <w:rPr>
          <w:rFonts w:cs="B Nazanin" w:hint="cs"/>
          <w:b/>
          <w:bCs/>
          <w:rtl/>
        </w:rPr>
        <w:t>پایان‌نامه‌ها</w:t>
      </w:r>
      <w:r w:rsidR="00E12149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3"/>
        <w:gridCol w:w="3856"/>
        <w:gridCol w:w="1200"/>
        <w:gridCol w:w="930"/>
        <w:gridCol w:w="1065"/>
        <w:gridCol w:w="1046"/>
        <w:gridCol w:w="986"/>
        <w:gridCol w:w="987"/>
      </w:tblGrid>
      <w:tr w:rsidR="00AC780D" w:rsidTr="00AC780D">
        <w:tc>
          <w:tcPr>
            <w:tcW w:w="277" w:type="pct"/>
            <w:vAlign w:val="center"/>
          </w:tcPr>
          <w:p w:rsidR="00AC780D" w:rsidRPr="00310147" w:rsidRDefault="00AC780D" w:rsidP="00C36B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10147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808" w:type="pct"/>
            <w:vAlign w:val="center"/>
          </w:tcPr>
          <w:p w:rsidR="00AC780D" w:rsidRPr="000027F6" w:rsidRDefault="00AC780D" w:rsidP="00C36BA4">
            <w:pPr>
              <w:bidi/>
              <w:jc w:val="center"/>
              <w:rPr>
                <w:rFonts w:cs="B Nazanin"/>
                <w:b/>
                <w:bCs/>
              </w:rPr>
            </w:pPr>
            <w:r w:rsidRPr="000027F6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567" w:type="pct"/>
            <w:vAlign w:val="center"/>
          </w:tcPr>
          <w:p w:rsidR="00AC780D" w:rsidRPr="00E016EF" w:rsidRDefault="00AC780D" w:rsidP="00C36BA4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441" w:type="pct"/>
            <w:vAlign w:val="center"/>
          </w:tcPr>
          <w:p w:rsidR="00AC780D" w:rsidRPr="00E016EF" w:rsidRDefault="00AC780D" w:rsidP="00C36BA4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ق</w:t>
            </w:r>
            <w:r w:rsidRPr="00E016EF">
              <w:rPr>
                <w:rFonts w:cs="B Nazanin" w:hint="cs"/>
                <w:b/>
                <w:bCs/>
                <w:rtl/>
              </w:rPr>
              <w:t>طع تحصیلی</w:t>
            </w:r>
          </w:p>
        </w:tc>
        <w:tc>
          <w:tcPr>
            <w:tcW w:w="504" w:type="pct"/>
            <w:vAlign w:val="center"/>
          </w:tcPr>
          <w:p w:rsidR="00AC780D" w:rsidRPr="00E016EF" w:rsidRDefault="00AC780D" w:rsidP="00C36BA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468" w:type="pct"/>
            <w:vAlign w:val="center"/>
          </w:tcPr>
          <w:p w:rsidR="00AC780D" w:rsidRPr="00E016EF" w:rsidRDefault="00AC780D" w:rsidP="00C36BA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 w:rsidRPr="00E016EF">
              <w:rPr>
                <w:rFonts w:cs="B Nazanin" w:hint="cs"/>
                <w:rtl/>
              </w:rPr>
              <w:t>‌</w:t>
            </w: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467" w:type="pct"/>
            <w:vAlign w:val="center"/>
          </w:tcPr>
          <w:p w:rsidR="00AC780D" w:rsidRPr="00E016EF" w:rsidRDefault="00AC780D" w:rsidP="00C36BA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  <w:tc>
          <w:tcPr>
            <w:tcW w:w="467" w:type="pct"/>
          </w:tcPr>
          <w:p w:rsidR="00AC780D" w:rsidRPr="00E016EF" w:rsidRDefault="00AC780D" w:rsidP="00C36BA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گروه</w:t>
            </w:r>
          </w:p>
        </w:tc>
      </w:tr>
      <w:tr w:rsidR="00AC780D" w:rsidTr="00AC780D">
        <w:trPr>
          <w:trHeight w:val="825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695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691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842"/>
        </w:trPr>
        <w:tc>
          <w:tcPr>
            <w:tcW w:w="27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8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1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4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12149" w:rsidRPr="007D5F2C" w:rsidRDefault="00E12149" w:rsidP="008643B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یا </w:t>
      </w:r>
      <w:r w:rsidR="007635B3">
        <w:rPr>
          <w:rFonts w:ascii="Calibri" w:hAnsi="Calibri" w:cs="B Nazanin" w:hint="cs"/>
          <w:color w:val="000000"/>
          <w:sz w:val="22"/>
          <w:szCs w:val="22"/>
          <w:rtl/>
        </w:rPr>
        <w:t>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ساله</w:t>
      </w:r>
      <w:r w:rsidR="008643B3" w:rsidRPr="008F1795">
        <w:rPr>
          <w:rFonts w:cs="B Nazanin" w:hint="cs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یی است که با همکاری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 با استفاده از امکانات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به پایان رسیده است</w:t>
      </w:r>
    </w:p>
    <w:p w:rsidR="00E12149" w:rsidRDefault="00E12149" w:rsidP="00BD5EA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زمینه علمی عبارت است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از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: علوم انسانی- علوم پایه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-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فنی و مهندسی-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کشاورزی و منابع طبیعی- هنر و معماری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و </w:t>
      </w:r>
      <w:r w:rsidR="008643B3">
        <w:rPr>
          <w:rFonts w:ascii="Calibri" w:hAnsi="Calibri" w:cs="B Nazanin" w:hint="cs"/>
          <w:color w:val="000000"/>
          <w:sz w:val="22"/>
          <w:szCs w:val="22"/>
          <w:rtl/>
        </w:rPr>
        <w:t>بین رشته‌ای</w:t>
      </w:r>
    </w:p>
    <w:p w:rsidR="00E12149" w:rsidRDefault="00E12149" w:rsidP="000F6C6B">
      <w:pPr>
        <w:bidi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Default="00E12149" w:rsidP="000F6C6B">
      <w:pPr>
        <w:bidi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Default="00E12149" w:rsidP="000F6C6B">
      <w:pPr>
        <w:bidi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Default="00E12149" w:rsidP="000F6C6B">
      <w:pPr>
        <w:bidi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E12149" w:rsidRDefault="00E12149" w:rsidP="00E12149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Default="00E12149" w:rsidP="00E12149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F6C6B" w:rsidRDefault="000F6C6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E12149" w:rsidRPr="00905BF6" w:rsidRDefault="00B0013B" w:rsidP="00B0013B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9</w:t>
      </w:r>
      <w:r w:rsidR="00E12149">
        <w:rPr>
          <w:rFonts w:cs="B Nazanin" w:hint="cs"/>
          <w:b/>
          <w:bCs/>
          <w:sz w:val="28"/>
          <w:szCs w:val="28"/>
          <w:rtl/>
        </w:rPr>
        <w:t>- سایر</w:t>
      </w:r>
      <w:r w:rsidR="00E12149" w:rsidRPr="00905BF6">
        <w:rPr>
          <w:rFonts w:cs="B Nazanin" w:hint="cs"/>
          <w:b/>
          <w:bCs/>
          <w:rtl/>
        </w:rPr>
        <w:t>دستاورد</w:t>
      </w:r>
      <w:r w:rsidR="00E12149">
        <w:rPr>
          <w:rFonts w:cs="B Nazanin" w:hint="cs"/>
          <w:b/>
          <w:bCs/>
          <w:rtl/>
        </w:rPr>
        <w:t>ها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71"/>
        <w:gridCol w:w="3181"/>
        <w:gridCol w:w="1414"/>
        <w:gridCol w:w="2219"/>
        <w:gridCol w:w="1609"/>
        <w:gridCol w:w="1609"/>
      </w:tblGrid>
      <w:tr w:rsidR="00AC780D" w:rsidRPr="00E65749" w:rsidTr="00AC780D">
        <w:trPr>
          <w:trHeight w:val="103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E65749" w:rsidRDefault="00AC780D" w:rsidP="0058733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E65749" w:rsidRDefault="00AC780D" w:rsidP="0058733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E65749" w:rsidRDefault="00AC780D" w:rsidP="0058733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E65749" w:rsidRDefault="00AC780D" w:rsidP="0058733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/ تأییدیه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E65749" w:rsidRDefault="00AC780D" w:rsidP="0058733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E65749" w:rsidRDefault="00AC780D" w:rsidP="0058733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گروه</w:t>
            </w:r>
          </w:p>
        </w:tc>
      </w:tr>
      <w:tr w:rsidR="00AC780D" w:rsidRPr="00E65749" w:rsidTr="00AC780D">
        <w:trPr>
          <w:trHeight w:val="44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AC780D" w:rsidRPr="00E65749" w:rsidTr="00AC780D">
        <w:trPr>
          <w:trHeight w:val="40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AC780D" w:rsidRPr="00E65749" w:rsidTr="00AC780D">
        <w:trPr>
          <w:trHeight w:val="34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AC780D" w:rsidRPr="00E65749" w:rsidTr="00AC780D">
        <w:trPr>
          <w:trHeight w:val="34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AC780D" w:rsidRPr="00E65749" w:rsidTr="00AC780D">
        <w:trPr>
          <w:trHeight w:val="34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E65749" w:rsidRDefault="00AC780D" w:rsidP="0030302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E12149" w:rsidRDefault="00E12149" w:rsidP="008643B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 w:rsidR="000F6C6B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دستاورد شامل: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اختراع، اکتشاف،</w:t>
      </w:r>
      <w:r w:rsidRPr="00EB21BF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نوآوری،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تولید دانش فنی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، نظریه علمی و آثار ادبی و هنری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می‌باشد که به نام پژوهشگر و یا واحد پژوهشی ثبت و صادر شده باشد.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نشریات علمی دارای مجوز که به نام واحد پژوهشی هستند نیز می</w:t>
      </w:r>
      <w:r w:rsidR="008643B3" w:rsidRPr="008F1795">
        <w:rPr>
          <w:rFonts w:cs="B Nazanin" w:hint="cs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E12149" w:rsidRDefault="00E12149" w:rsidP="008643B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در مورد اختراعاتی که هنوز ثبت نشده</w:t>
      </w:r>
      <w:r w:rsidR="008643B3" w:rsidRPr="008F1795">
        <w:rPr>
          <w:rFonts w:cs="B Nazanin" w:hint="cs"/>
          <w:rtl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اند، تاریخ و شماره اظهارنامه درج شود.</w:t>
      </w:r>
    </w:p>
    <w:p w:rsidR="000F6C6B" w:rsidRDefault="00587334" w:rsidP="00D770ED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587334"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="000F6C6B">
        <w:rPr>
          <w:rFonts w:ascii="Calibri" w:hAnsi="Calibri" w:cs="B Nazanin" w:hint="cs"/>
          <w:color w:val="000000"/>
          <w:sz w:val="22"/>
          <w:szCs w:val="22"/>
          <w:rtl/>
        </w:rPr>
        <w:t>ارسال فایل الکترونیکی برگه تأییدیه علمی ثبت اختراع الزامی است.</w:t>
      </w:r>
    </w:p>
    <w:p w:rsidR="00B12E2A" w:rsidRDefault="00B12E2A" w:rsidP="00D770ED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Pr="00905BF6" w:rsidRDefault="00B0013B" w:rsidP="00B0013B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10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71"/>
        <w:gridCol w:w="4112"/>
        <w:gridCol w:w="1041"/>
        <w:gridCol w:w="1625"/>
        <w:gridCol w:w="1627"/>
        <w:gridCol w:w="1627"/>
      </w:tblGrid>
      <w:tr w:rsidR="00AC780D" w:rsidRPr="00D770ED" w:rsidTr="00AC780D">
        <w:trPr>
          <w:trHeight w:val="61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D770ED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گروه</w:t>
            </w:r>
          </w:p>
        </w:tc>
      </w:tr>
      <w:tr w:rsidR="00AC780D" w:rsidRPr="00D770ED" w:rsidTr="00AC780D">
        <w:trPr>
          <w:trHeight w:val="4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D770ED" w:rsidRDefault="00AC780D" w:rsidP="00D770ED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C780D" w:rsidRPr="00D770ED" w:rsidTr="00AC780D">
        <w:trPr>
          <w:trHeight w:val="4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D770ED" w:rsidRDefault="00AC780D" w:rsidP="00D770ED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C780D" w:rsidRPr="00D770ED" w:rsidTr="00AC780D">
        <w:trPr>
          <w:trHeight w:val="4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D770ED" w:rsidRDefault="00AC780D" w:rsidP="00D770ED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C780D" w:rsidRPr="00D770ED" w:rsidTr="00AC780D">
        <w:trPr>
          <w:trHeight w:val="4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80D" w:rsidRPr="00D770ED" w:rsidRDefault="00AC780D" w:rsidP="00D770E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D" w:rsidRPr="00D770ED" w:rsidRDefault="00AC780D" w:rsidP="00D770ED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E12149" w:rsidRDefault="00E12149" w:rsidP="000C4B07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* مرجع اعطای جایزه شامل : جشنواره های معتبر (خوارزمی، فارابی و ...) و مناسبتهای علمی </w:t>
      </w:r>
      <w:r w:rsidRPr="00905BF6">
        <w:rPr>
          <w:rFonts w:ascii="Calibri" w:hAnsi="Calibri" w:cs="B Nazanin" w:hint="cs"/>
          <w:color w:val="000000"/>
          <w:sz w:val="22"/>
          <w:szCs w:val="22"/>
          <w:rtl/>
        </w:rPr>
        <w:t>–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سال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و ...)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می</w:t>
      </w:r>
      <w:r w:rsidR="008643B3" w:rsidRPr="008F1795">
        <w:rPr>
          <w:rFonts w:cs="B Nazanin" w:hint="cs"/>
          <w:rtl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باشدکه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جایزه را بر اساس دستاوردهای</w:t>
      </w:r>
      <w:r w:rsidR="007635B3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واحد پژوهشي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اعطا نموده باشند.</w:t>
      </w:r>
    </w:p>
    <w:p w:rsidR="00E12149" w:rsidRDefault="00E12149" w:rsidP="00E12149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Default="00E12149" w:rsidP="00E12149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E12149" w:rsidRPr="00E65749" w:rsidRDefault="00E12149" w:rsidP="00E12149">
      <w:pPr>
        <w:jc w:val="both"/>
        <w:rPr>
          <w:rFonts w:ascii="Calibri" w:hAnsi="Calibri" w:cs="B Nazanin"/>
          <w:color w:val="000000"/>
          <w:sz w:val="22"/>
          <w:szCs w:val="22"/>
        </w:rPr>
      </w:pPr>
    </w:p>
    <w:p w:rsidR="00A36CAF" w:rsidRDefault="00A36CA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E12149" w:rsidRPr="00905BF6" w:rsidRDefault="00B0013B" w:rsidP="00B0013B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11</w:t>
      </w:r>
      <w:r w:rsidR="00E12149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E12149" w:rsidRPr="00905BF6">
        <w:rPr>
          <w:rFonts w:cs="B Nazanin" w:hint="cs"/>
          <w:b/>
          <w:bCs/>
          <w:rtl/>
        </w:rPr>
        <w:t>عضویت‌ها</w:t>
      </w:r>
      <w:r w:rsidR="00E12149"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63" w:type="pct"/>
        <w:jc w:val="center"/>
        <w:tblLook w:val="04A0" w:firstRow="1" w:lastRow="0" w:firstColumn="1" w:lastColumn="0" w:noHBand="0" w:noVBand="1"/>
      </w:tblPr>
      <w:tblGrid>
        <w:gridCol w:w="674"/>
        <w:gridCol w:w="3796"/>
        <w:gridCol w:w="3226"/>
        <w:gridCol w:w="1678"/>
        <w:gridCol w:w="1678"/>
      </w:tblGrid>
      <w:tr w:rsidR="00AC780D" w:rsidTr="00AC780D">
        <w:trPr>
          <w:trHeight w:val="825"/>
          <w:jc w:val="center"/>
        </w:trPr>
        <w:tc>
          <w:tcPr>
            <w:tcW w:w="674" w:type="dxa"/>
            <w:vAlign w:val="center"/>
          </w:tcPr>
          <w:p w:rsidR="00AC780D" w:rsidRPr="00C30A44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96" w:type="dxa"/>
            <w:vAlign w:val="center"/>
          </w:tcPr>
          <w:p w:rsidR="00AC780D" w:rsidRPr="00C30A44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3226" w:type="dxa"/>
            <w:vAlign w:val="center"/>
          </w:tcPr>
          <w:p w:rsidR="00AC780D" w:rsidRPr="00C30A44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AC780D" w:rsidRPr="00C30A44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1678" w:type="dxa"/>
            <w:vAlign w:val="center"/>
          </w:tcPr>
          <w:p w:rsidR="00AC780D" w:rsidRPr="00C30A44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  <w:tc>
          <w:tcPr>
            <w:tcW w:w="1678" w:type="dxa"/>
          </w:tcPr>
          <w:p w:rsidR="00AC780D" w:rsidRPr="00C30A44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گروه</w:t>
            </w:r>
          </w:p>
        </w:tc>
      </w:tr>
      <w:tr w:rsidR="00AC780D" w:rsidTr="00AC780D">
        <w:trPr>
          <w:trHeight w:val="469"/>
          <w:jc w:val="center"/>
        </w:trPr>
        <w:tc>
          <w:tcPr>
            <w:tcW w:w="674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6" w:type="dxa"/>
            <w:vAlign w:val="center"/>
          </w:tcPr>
          <w:p w:rsidR="00AC780D" w:rsidRDefault="00AC780D" w:rsidP="00BD5EA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26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475"/>
          <w:jc w:val="center"/>
        </w:trPr>
        <w:tc>
          <w:tcPr>
            <w:tcW w:w="674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6" w:type="dxa"/>
            <w:vAlign w:val="center"/>
          </w:tcPr>
          <w:p w:rsidR="00AC780D" w:rsidRDefault="00AC780D" w:rsidP="00BD5EA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26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482"/>
          <w:jc w:val="center"/>
        </w:trPr>
        <w:tc>
          <w:tcPr>
            <w:tcW w:w="674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6" w:type="dxa"/>
            <w:vAlign w:val="center"/>
          </w:tcPr>
          <w:p w:rsidR="00AC780D" w:rsidRDefault="00AC780D" w:rsidP="00BD5EA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26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406"/>
          <w:jc w:val="center"/>
        </w:trPr>
        <w:tc>
          <w:tcPr>
            <w:tcW w:w="674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6" w:type="dxa"/>
            <w:vAlign w:val="center"/>
          </w:tcPr>
          <w:p w:rsidR="00AC780D" w:rsidRDefault="00AC780D" w:rsidP="00BD5EA3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26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12149" w:rsidRDefault="00E12149" w:rsidP="004839D4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 w:rsidRPr="00C30A44"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 نظر است نه عضویت افراد.</w:t>
      </w:r>
    </w:p>
    <w:p w:rsidR="00E12149" w:rsidRPr="00C30A44" w:rsidRDefault="00E12149" w:rsidP="00E12149">
      <w:pPr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</w:p>
    <w:p w:rsidR="00E12149" w:rsidRPr="00905BF6" w:rsidRDefault="00B0013B" w:rsidP="00B0013B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>-</w:t>
      </w:r>
      <w:r w:rsidR="00587334">
        <w:rPr>
          <w:rFonts w:cs="B Nazanin" w:hint="cs"/>
          <w:b/>
          <w:bCs/>
          <w:sz w:val="28"/>
          <w:szCs w:val="28"/>
          <w:rtl/>
        </w:rPr>
        <w:t>12</w:t>
      </w:r>
      <w:r w:rsidR="00E12149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E12149" w:rsidRPr="00905BF6"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10"/>
        <w:gridCol w:w="1929"/>
        <w:gridCol w:w="1186"/>
        <w:gridCol w:w="989"/>
        <w:gridCol w:w="948"/>
        <w:gridCol w:w="1081"/>
        <w:gridCol w:w="948"/>
        <w:gridCol w:w="1006"/>
        <w:gridCol w:w="1006"/>
        <w:gridCol w:w="1000"/>
      </w:tblGrid>
      <w:tr w:rsidR="00AC780D" w:rsidTr="00AC780D">
        <w:trPr>
          <w:trHeight w:val="402"/>
          <w:jc w:val="center"/>
        </w:trPr>
        <w:tc>
          <w:tcPr>
            <w:tcW w:w="285" w:type="pct"/>
            <w:vMerge w:val="restart"/>
            <w:textDirection w:val="btLr"/>
            <w:vAlign w:val="center"/>
          </w:tcPr>
          <w:p w:rsidR="00AC780D" w:rsidRPr="00506FA2" w:rsidRDefault="00AC780D" w:rsidP="00BD5EA3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01" w:type="pct"/>
            <w:vMerge w:val="restar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54" w:type="pct"/>
            <w:vMerge w:val="restar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نام طرف</w:t>
            </w:r>
            <w:r>
              <w:rPr>
                <w:rFonts w:cs="B Nazanin" w:hint="cs"/>
                <w:b/>
                <w:bCs/>
                <w:rtl/>
              </w:rPr>
              <w:t>/ طرف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های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</w:p>
        </w:tc>
        <w:tc>
          <w:tcPr>
            <w:tcW w:w="462" w:type="pct"/>
            <w:vMerge w:val="restar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انعقاد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06FA2"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2331" w:type="pct"/>
            <w:gridSpan w:val="5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شده تفاهم نامه</w:t>
            </w:r>
          </w:p>
        </w:tc>
        <w:tc>
          <w:tcPr>
            <w:tcW w:w="468" w:type="pct"/>
            <w:vMerge w:val="restart"/>
            <w:vAlign w:val="center"/>
          </w:tcPr>
          <w:p w:rsidR="00AC780D" w:rsidRDefault="00AC780D" w:rsidP="00AC78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گروه</w:t>
            </w:r>
          </w:p>
        </w:tc>
      </w:tr>
      <w:tr w:rsidR="00AC780D" w:rsidTr="00AC780D">
        <w:trPr>
          <w:trHeight w:val="550"/>
          <w:jc w:val="center"/>
        </w:trPr>
        <w:tc>
          <w:tcPr>
            <w:tcW w:w="285" w:type="pct"/>
            <w:vMerge/>
            <w:vAlign w:val="center"/>
          </w:tcPr>
          <w:p w:rsidR="00AC780D" w:rsidRDefault="00AC780D" w:rsidP="00BD5E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pct"/>
            <w:vMerge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4" w:type="pct"/>
            <w:vMerge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2" w:type="pct"/>
            <w:vMerge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505" w:type="pc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چاپ </w:t>
            </w:r>
            <w:r w:rsidRPr="00506FA2">
              <w:rPr>
                <w:rFonts w:cs="B Nazanin" w:hint="cs"/>
                <w:b/>
                <w:bCs/>
                <w:rtl/>
              </w:rPr>
              <w:t>کتاب و مقاله</w:t>
            </w:r>
          </w:p>
        </w:tc>
        <w:tc>
          <w:tcPr>
            <w:tcW w:w="443" w:type="pc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470" w:type="pc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تبادل </w:t>
            </w:r>
            <w:r>
              <w:rPr>
                <w:rFonts w:cs="B Nazanin" w:hint="cs"/>
                <w:b/>
                <w:bCs/>
                <w:rtl/>
              </w:rPr>
              <w:t>دانشجو و استاد</w:t>
            </w:r>
          </w:p>
        </w:tc>
        <w:tc>
          <w:tcPr>
            <w:tcW w:w="470" w:type="pct"/>
            <w:vAlign w:val="center"/>
          </w:tcPr>
          <w:p w:rsidR="00AC780D" w:rsidRPr="00506FA2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تبادل </w:t>
            </w:r>
            <w:r w:rsidRPr="00506FA2"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468" w:type="pct"/>
            <w:vMerge/>
          </w:tcPr>
          <w:p w:rsidR="00AC780D" w:rsidRDefault="00AC780D" w:rsidP="00BD5EA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C780D" w:rsidTr="00AC780D">
        <w:trPr>
          <w:trHeight w:val="475"/>
          <w:jc w:val="center"/>
        </w:trPr>
        <w:tc>
          <w:tcPr>
            <w:tcW w:w="285" w:type="pct"/>
            <w:vAlign w:val="center"/>
          </w:tcPr>
          <w:p w:rsidR="00AC780D" w:rsidRDefault="00AC780D" w:rsidP="00596927">
            <w:pPr>
              <w:ind w:left="222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pct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4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437"/>
          <w:jc w:val="center"/>
        </w:trPr>
        <w:tc>
          <w:tcPr>
            <w:tcW w:w="28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pct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4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373"/>
          <w:jc w:val="center"/>
        </w:trPr>
        <w:tc>
          <w:tcPr>
            <w:tcW w:w="28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pct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4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780D" w:rsidTr="00AC780D">
        <w:trPr>
          <w:trHeight w:val="373"/>
          <w:jc w:val="center"/>
        </w:trPr>
        <w:tc>
          <w:tcPr>
            <w:tcW w:w="28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1" w:type="pct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4" w:type="pct"/>
            <w:vAlign w:val="center"/>
          </w:tcPr>
          <w:p w:rsidR="00AC780D" w:rsidRDefault="00AC780D" w:rsidP="0059692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5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3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0" w:type="pct"/>
            <w:vAlign w:val="center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8" w:type="pct"/>
          </w:tcPr>
          <w:p w:rsidR="00AC780D" w:rsidRDefault="00AC780D" w:rsidP="005969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12149" w:rsidRDefault="00E12149" w:rsidP="0019025A">
      <w:pPr>
        <w:bidi/>
        <w:rPr>
          <w:rFonts w:cs="B Nazanin"/>
          <w:sz w:val="28"/>
          <w:szCs w:val="28"/>
          <w:rtl/>
        </w:rPr>
      </w:pPr>
    </w:p>
    <w:p w:rsidR="00587334" w:rsidRDefault="00587334" w:rsidP="0019025A">
      <w:pPr>
        <w:bidi/>
        <w:rPr>
          <w:rFonts w:cs="B Nazanin"/>
          <w:sz w:val="28"/>
          <w:szCs w:val="28"/>
          <w:rtl/>
        </w:rPr>
      </w:pPr>
    </w:p>
    <w:p w:rsidR="00274868" w:rsidRDefault="00274868" w:rsidP="0019025A">
      <w:pPr>
        <w:bidi/>
        <w:rPr>
          <w:rFonts w:cs="B Nazanin"/>
          <w:sz w:val="28"/>
          <w:szCs w:val="28"/>
          <w:rtl/>
        </w:rPr>
      </w:pPr>
    </w:p>
    <w:p w:rsidR="00274868" w:rsidRDefault="00274868" w:rsidP="0019025A">
      <w:pPr>
        <w:bidi/>
        <w:rPr>
          <w:rFonts w:cs="B Nazanin"/>
          <w:sz w:val="28"/>
          <w:szCs w:val="28"/>
          <w:rtl/>
        </w:rPr>
      </w:pPr>
    </w:p>
    <w:p w:rsidR="00274868" w:rsidRDefault="00274868" w:rsidP="0019025A">
      <w:pPr>
        <w:bidi/>
        <w:rPr>
          <w:rFonts w:cs="B Nazanin"/>
          <w:sz w:val="28"/>
          <w:szCs w:val="28"/>
          <w:rtl/>
        </w:rPr>
      </w:pPr>
    </w:p>
    <w:p w:rsidR="00274868" w:rsidRDefault="00274868" w:rsidP="0019025A">
      <w:pPr>
        <w:bidi/>
        <w:rPr>
          <w:rFonts w:cs="B Nazanin"/>
          <w:sz w:val="28"/>
          <w:szCs w:val="28"/>
          <w:rtl/>
        </w:rPr>
      </w:pPr>
    </w:p>
    <w:p w:rsidR="00274868" w:rsidRPr="002516D4" w:rsidRDefault="00274868" w:rsidP="00274868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867D8D" w:rsidRPr="002516D4" w:rsidRDefault="00867D8D" w:rsidP="00867D8D">
      <w:pPr>
        <w:bidi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نام و نام خانوادگي رئیس</w:t>
      </w:r>
      <w:r>
        <w:rPr>
          <w:rFonts w:cs="B Nazanin" w:hint="cs"/>
          <w:b/>
          <w:bCs/>
          <w:rtl/>
        </w:rPr>
        <w:t xml:space="preserve"> سازمان متبوع</w:t>
      </w:r>
      <w:r w:rsidRPr="002516D4">
        <w:rPr>
          <w:rFonts w:cs="B Nazanin" w:hint="cs"/>
          <w:b/>
          <w:bCs/>
          <w:rtl/>
        </w:rPr>
        <w:t>:</w:t>
      </w:r>
    </w:p>
    <w:p w:rsidR="00274868" w:rsidRPr="00167179" w:rsidRDefault="00274868" w:rsidP="00274868">
      <w:pPr>
        <w:tabs>
          <w:tab w:val="right" w:pos="26"/>
        </w:tabs>
        <w:bidi/>
        <w:spacing w:line="288" w:lineRule="auto"/>
        <w:ind w:left="504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9B2A78" w:rsidRPr="00E12149" w:rsidRDefault="009B2A78" w:rsidP="00274868">
      <w:pPr>
        <w:tabs>
          <w:tab w:val="right" w:pos="26"/>
        </w:tabs>
        <w:bidi/>
        <w:spacing w:line="288" w:lineRule="auto"/>
        <w:jc w:val="right"/>
        <w:rPr>
          <w:rtl/>
        </w:rPr>
      </w:pPr>
    </w:p>
    <w:sectPr w:rsidR="009B2A78" w:rsidRPr="00E12149" w:rsidSect="00C349D5">
      <w:headerReference w:type="even" r:id="rId9"/>
      <w:headerReference w:type="default" r:id="rId10"/>
      <w:footerReference w:type="default" r:id="rId11"/>
      <w:pgSz w:w="12240" w:h="15840" w:code="1"/>
      <w:pgMar w:top="363" w:right="902" w:bottom="851" w:left="851" w:header="425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32" w:rsidRDefault="005B6D32" w:rsidP="009B2A78">
      <w:r>
        <w:separator/>
      </w:r>
    </w:p>
  </w:endnote>
  <w:endnote w:type="continuationSeparator" w:id="0">
    <w:p w:rsidR="005B6D32" w:rsidRDefault="005B6D32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5A" w:rsidRDefault="00E129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F56">
      <w:rPr>
        <w:noProof/>
        <w:rtl/>
      </w:rPr>
      <w:t>14</w:t>
    </w:r>
    <w:r>
      <w:rPr>
        <w:noProof/>
      </w:rPr>
      <w:fldChar w:fldCharType="end"/>
    </w:r>
  </w:p>
  <w:p w:rsidR="0019025A" w:rsidRDefault="00190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32" w:rsidRDefault="005B6D32" w:rsidP="009B2A78">
      <w:r>
        <w:separator/>
      </w:r>
    </w:p>
  </w:footnote>
  <w:footnote w:type="continuationSeparator" w:id="0">
    <w:p w:rsidR="005B6D32" w:rsidRDefault="005B6D32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5A" w:rsidRDefault="00190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5A" w:rsidRPr="009B2A78" w:rsidRDefault="005B6D32" w:rsidP="00291DB3">
    <w:pPr>
      <w:pStyle w:val="Header"/>
      <w:tabs>
        <w:tab w:val="clear" w:pos="9360"/>
        <w:tab w:val="right" w:pos="9688"/>
      </w:tabs>
      <w:spacing w:before="60"/>
      <w:ind w:left="-284"/>
      <w:rPr>
        <w:rFonts w:cs="B Homa"/>
        <w:rtl/>
      </w:rPr>
    </w:pPr>
    <w:r>
      <w:rPr>
        <w:rFonts w:cs="B Homa"/>
        <w:noProof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26.05pt;margin-top:23.2pt;width:540.75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" strokecolor="#0070c0" strokeweight="1.5pt"/>
      </w:pict>
    </w:r>
    <w:r>
      <w:rPr>
        <w:rFonts w:cs="B Homa"/>
        <w:noProof/>
        <w:rtl/>
        <w:lang w:bidi="ar-SA"/>
      </w:rPr>
      <w:pict>
        <v:shape id="AutoShape 3" o:spid="_x0000_s2050" type="#_x0000_t32" style="position:absolute;left:0;text-align:left;margin-left:542.05pt;margin-top:44.05pt;width:0;height:21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" strokecolor="#0070c0" strokeweight="1.5pt"/>
      </w:pict>
    </w:r>
    <w:r w:rsidR="0019025A">
      <w:rPr>
        <w:rFonts w:cs="B Homa"/>
        <w:noProof/>
        <w:rtl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6579235</wp:posOffset>
          </wp:positionH>
          <wp:positionV relativeFrom="paragraph">
            <wp:posOffset>-32385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3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w:pict>
        <v:shape id="AutoShape 2" o:spid="_x0000_s2049" type="#_x0000_t32" style="position:absolute;left:0;text-align:left;margin-left:722.2pt;margin-top:44.05pt;width:0;height:14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k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L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gHQIJB8CAAA8BAAADgAAAAAAAAAAAAAAAAAuAgAAZHJzL2Uyb0RvYy54bWxQ&#10;SwECLQAUAAYACAAAACEANdLysd8AAAAMAQAADwAAAAAAAAAAAAAAAAB5BAAAZHJzL2Rvd25yZXYu&#10;eG1sUEsFBgAAAAAEAAQA8wAAAIUFAAAAAA==&#10;" strokecolor="#0070c0" strokeweight="1.5pt"/>
      </w:pict>
    </w:r>
    <w:r w:rsidR="0019025A">
      <w:rPr>
        <w:rFonts w:cs="B Homa" w:hint="cs"/>
        <w:rtl/>
      </w:rPr>
      <w:t xml:space="preserve">            </w:t>
    </w:r>
    <w:r w:rsidR="0019025A" w:rsidRPr="009B2A78">
      <w:rPr>
        <w:rFonts w:cs="B Homa" w:hint="cs"/>
        <w:rtl/>
      </w:rPr>
      <w:t>وزارت علوم، تحقيقات و فناوري</w:t>
    </w:r>
    <w:r w:rsidR="0019025A">
      <w:rPr>
        <w:rFonts w:cs="B Homa" w:hint="cs"/>
        <w:rtl/>
      </w:rPr>
      <w:t xml:space="preserve">                                                                                                           معاونت پژوهش و فناوری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1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13"/>
    <w:rsid w:val="00024D58"/>
    <w:rsid w:val="00036F62"/>
    <w:rsid w:val="0003721E"/>
    <w:rsid w:val="000535CA"/>
    <w:rsid w:val="000660FB"/>
    <w:rsid w:val="000725AD"/>
    <w:rsid w:val="000908AA"/>
    <w:rsid w:val="000C4B07"/>
    <w:rsid w:val="000C659F"/>
    <w:rsid w:val="000D21C0"/>
    <w:rsid w:val="000D6F7D"/>
    <w:rsid w:val="000E066B"/>
    <w:rsid w:val="000E444F"/>
    <w:rsid w:val="000F6C6B"/>
    <w:rsid w:val="00100675"/>
    <w:rsid w:val="00117ADE"/>
    <w:rsid w:val="00132A68"/>
    <w:rsid w:val="001454EF"/>
    <w:rsid w:val="00147820"/>
    <w:rsid w:val="001504C8"/>
    <w:rsid w:val="00150822"/>
    <w:rsid w:val="001535C3"/>
    <w:rsid w:val="0016485D"/>
    <w:rsid w:val="00167179"/>
    <w:rsid w:val="00167E59"/>
    <w:rsid w:val="0017079C"/>
    <w:rsid w:val="00181383"/>
    <w:rsid w:val="00184E98"/>
    <w:rsid w:val="001850EC"/>
    <w:rsid w:val="00187FD0"/>
    <w:rsid w:val="0019025A"/>
    <w:rsid w:val="001A01A0"/>
    <w:rsid w:val="001A097D"/>
    <w:rsid w:val="001B5FAE"/>
    <w:rsid w:val="001C509F"/>
    <w:rsid w:val="002024DC"/>
    <w:rsid w:val="00243CC0"/>
    <w:rsid w:val="002516D4"/>
    <w:rsid w:val="00274868"/>
    <w:rsid w:val="00284969"/>
    <w:rsid w:val="00291DB3"/>
    <w:rsid w:val="00297BAF"/>
    <w:rsid w:val="002A0C9A"/>
    <w:rsid w:val="002B4C76"/>
    <w:rsid w:val="00300A9B"/>
    <w:rsid w:val="00303025"/>
    <w:rsid w:val="00317DAC"/>
    <w:rsid w:val="00323B9A"/>
    <w:rsid w:val="003360BA"/>
    <w:rsid w:val="003364F5"/>
    <w:rsid w:val="00340606"/>
    <w:rsid w:val="003538DC"/>
    <w:rsid w:val="00361F56"/>
    <w:rsid w:val="00377D8E"/>
    <w:rsid w:val="00396925"/>
    <w:rsid w:val="003A109E"/>
    <w:rsid w:val="003A2C1E"/>
    <w:rsid w:val="003A6093"/>
    <w:rsid w:val="003D5E39"/>
    <w:rsid w:val="003E4CB3"/>
    <w:rsid w:val="003F5B8A"/>
    <w:rsid w:val="00404905"/>
    <w:rsid w:val="004168F7"/>
    <w:rsid w:val="00430901"/>
    <w:rsid w:val="00456127"/>
    <w:rsid w:val="004839D4"/>
    <w:rsid w:val="00486E80"/>
    <w:rsid w:val="00492BD9"/>
    <w:rsid w:val="00492F7E"/>
    <w:rsid w:val="004A27D0"/>
    <w:rsid w:val="004B34AA"/>
    <w:rsid w:val="004C2B13"/>
    <w:rsid w:val="004D3920"/>
    <w:rsid w:val="004E7A6D"/>
    <w:rsid w:val="004F3674"/>
    <w:rsid w:val="0052738A"/>
    <w:rsid w:val="00536EA7"/>
    <w:rsid w:val="00546968"/>
    <w:rsid w:val="00551495"/>
    <w:rsid w:val="00556105"/>
    <w:rsid w:val="00572FC7"/>
    <w:rsid w:val="00584B17"/>
    <w:rsid w:val="00584D9C"/>
    <w:rsid w:val="00587334"/>
    <w:rsid w:val="005947DA"/>
    <w:rsid w:val="00596927"/>
    <w:rsid w:val="005A72B6"/>
    <w:rsid w:val="005B2B06"/>
    <w:rsid w:val="005B6B1B"/>
    <w:rsid w:val="005B6D32"/>
    <w:rsid w:val="005C0C8E"/>
    <w:rsid w:val="005C37E4"/>
    <w:rsid w:val="005C483B"/>
    <w:rsid w:val="005E79C0"/>
    <w:rsid w:val="005F19E0"/>
    <w:rsid w:val="005F351E"/>
    <w:rsid w:val="005F3988"/>
    <w:rsid w:val="006122C9"/>
    <w:rsid w:val="00614074"/>
    <w:rsid w:val="006158F3"/>
    <w:rsid w:val="0064399F"/>
    <w:rsid w:val="00645151"/>
    <w:rsid w:val="006721EB"/>
    <w:rsid w:val="006836C0"/>
    <w:rsid w:val="00690D2B"/>
    <w:rsid w:val="00692C58"/>
    <w:rsid w:val="006A365A"/>
    <w:rsid w:val="006A6C44"/>
    <w:rsid w:val="006B17B4"/>
    <w:rsid w:val="006C5BC6"/>
    <w:rsid w:val="006E6B96"/>
    <w:rsid w:val="006F262F"/>
    <w:rsid w:val="006F406B"/>
    <w:rsid w:val="007040A2"/>
    <w:rsid w:val="00756C6D"/>
    <w:rsid w:val="007635B3"/>
    <w:rsid w:val="0076607F"/>
    <w:rsid w:val="0077384D"/>
    <w:rsid w:val="007913AF"/>
    <w:rsid w:val="007915B0"/>
    <w:rsid w:val="007F114D"/>
    <w:rsid w:val="007F1C93"/>
    <w:rsid w:val="00855354"/>
    <w:rsid w:val="008643B3"/>
    <w:rsid w:val="00866577"/>
    <w:rsid w:val="00867D8D"/>
    <w:rsid w:val="00877726"/>
    <w:rsid w:val="008B0404"/>
    <w:rsid w:val="008B38FB"/>
    <w:rsid w:val="008C08CC"/>
    <w:rsid w:val="008C64DE"/>
    <w:rsid w:val="008D0D19"/>
    <w:rsid w:val="008E38A0"/>
    <w:rsid w:val="008E5253"/>
    <w:rsid w:val="008F1FB4"/>
    <w:rsid w:val="00912BAA"/>
    <w:rsid w:val="00925F0C"/>
    <w:rsid w:val="0092600F"/>
    <w:rsid w:val="00935311"/>
    <w:rsid w:val="009559B6"/>
    <w:rsid w:val="00962262"/>
    <w:rsid w:val="009734E5"/>
    <w:rsid w:val="00980147"/>
    <w:rsid w:val="00986559"/>
    <w:rsid w:val="00994627"/>
    <w:rsid w:val="009A06EB"/>
    <w:rsid w:val="009B2A78"/>
    <w:rsid w:val="009C4A4C"/>
    <w:rsid w:val="009D67AB"/>
    <w:rsid w:val="009D6A32"/>
    <w:rsid w:val="009E1225"/>
    <w:rsid w:val="009E2B65"/>
    <w:rsid w:val="00A04DEA"/>
    <w:rsid w:val="00A36CAF"/>
    <w:rsid w:val="00A525CD"/>
    <w:rsid w:val="00A64E86"/>
    <w:rsid w:val="00A86AB3"/>
    <w:rsid w:val="00A86C29"/>
    <w:rsid w:val="00A93429"/>
    <w:rsid w:val="00AA34E8"/>
    <w:rsid w:val="00AC780D"/>
    <w:rsid w:val="00AD1506"/>
    <w:rsid w:val="00AE5473"/>
    <w:rsid w:val="00AE6858"/>
    <w:rsid w:val="00B0013B"/>
    <w:rsid w:val="00B06B1B"/>
    <w:rsid w:val="00B10E82"/>
    <w:rsid w:val="00B12929"/>
    <w:rsid w:val="00B12E2A"/>
    <w:rsid w:val="00B16A5C"/>
    <w:rsid w:val="00B55F6D"/>
    <w:rsid w:val="00B72AAC"/>
    <w:rsid w:val="00B92A91"/>
    <w:rsid w:val="00BA5E2A"/>
    <w:rsid w:val="00BB09DA"/>
    <w:rsid w:val="00BC6A47"/>
    <w:rsid w:val="00BD5EA3"/>
    <w:rsid w:val="00BD7FB0"/>
    <w:rsid w:val="00BE51C5"/>
    <w:rsid w:val="00C05B76"/>
    <w:rsid w:val="00C26DB0"/>
    <w:rsid w:val="00C349D5"/>
    <w:rsid w:val="00C36BA4"/>
    <w:rsid w:val="00C411F0"/>
    <w:rsid w:val="00C54469"/>
    <w:rsid w:val="00C628DD"/>
    <w:rsid w:val="00C62ACE"/>
    <w:rsid w:val="00C6780D"/>
    <w:rsid w:val="00CB0690"/>
    <w:rsid w:val="00CB20FB"/>
    <w:rsid w:val="00CD2CFB"/>
    <w:rsid w:val="00CE0D80"/>
    <w:rsid w:val="00D04930"/>
    <w:rsid w:val="00D063A4"/>
    <w:rsid w:val="00D16EB6"/>
    <w:rsid w:val="00D44914"/>
    <w:rsid w:val="00D478D0"/>
    <w:rsid w:val="00D708D6"/>
    <w:rsid w:val="00D770ED"/>
    <w:rsid w:val="00DB5E56"/>
    <w:rsid w:val="00DC1B62"/>
    <w:rsid w:val="00DC2266"/>
    <w:rsid w:val="00DC39E7"/>
    <w:rsid w:val="00DC57D2"/>
    <w:rsid w:val="00DC6291"/>
    <w:rsid w:val="00DF791F"/>
    <w:rsid w:val="00E12149"/>
    <w:rsid w:val="00E12914"/>
    <w:rsid w:val="00E27FF4"/>
    <w:rsid w:val="00E32347"/>
    <w:rsid w:val="00E54851"/>
    <w:rsid w:val="00E7769B"/>
    <w:rsid w:val="00E80861"/>
    <w:rsid w:val="00E951C2"/>
    <w:rsid w:val="00EA5D38"/>
    <w:rsid w:val="00EA694F"/>
    <w:rsid w:val="00EB1B9D"/>
    <w:rsid w:val="00EC2937"/>
    <w:rsid w:val="00ED7399"/>
    <w:rsid w:val="00EE5CD0"/>
    <w:rsid w:val="00EE7E85"/>
    <w:rsid w:val="00F13513"/>
    <w:rsid w:val="00F32959"/>
    <w:rsid w:val="00F43D06"/>
    <w:rsid w:val="00F4589F"/>
    <w:rsid w:val="00F55393"/>
    <w:rsid w:val="00F63F7F"/>
    <w:rsid w:val="00FA4C02"/>
    <w:rsid w:val="00FB2E31"/>
    <w:rsid w:val="00FC4080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0E2204D-8CE6-4592-A486-AD1CDD2C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t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29AE-890F-4190-8CC9-80AF79A1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197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Maryam Zare</cp:lastModifiedBy>
  <cp:revision>54</cp:revision>
  <cp:lastPrinted>2011-04-09T11:33:00Z</cp:lastPrinted>
  <dcterms:created xsi:type="dcterms:W3CDTF">2015-01-25T10:24:00Z</dcterms:created>
  <dcterms:modified xsi:type="dcterms:W3CDTF">2017-11-26T12:05:00Z</dcterms:modified>
</cp:coreProperties>
</file>